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64" w:rsidRPr="008B046B" w:rsidRDefault="00C91141" w:rsidP="0087166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29285" cy="61722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664" w:rsidRPr="00B1095A" w:rsidRDefault="00871664" w:rsidP="00871664">
      <w:pPr>
        <w:jc w:val="center"/>
        <w:rPr>
          <w:sz w:val="32"/>
          <w:szCs w:val="32"/>
        </w:rPr>
      </w:pPr>
    </w:p>
    <w:p w:rsidR="00871664" w:rsidRPr="008B046B" w:rsidRDefault="00871664" w:rsidP="00871664">
      <w:pPr>
        <w:jc w:val="center"/>
        <w:rPr>
          <w:b/>
          <w:sz w:val="40"/>
          <w:szCs w:val="40"/>
        </w:rPr>
      </w:pPr>
      <w:r w:rsidRPr="008B046B">
        <w:rPr>
          <w:b/>
          <w:sz w:val="40"/>
          <w:szCs w:val="40"/>
        </w:rPr>
        <w:t>ПОСТАНОВЛЕНИЕ</w:t>
      </w:r>
    </w:p>
    <w:p w:rsidR="00871664" w:rsidRPr="008B046B" w:rsidRDefault="00871664" w:rsidP="00871664">
      <w:pPr>
        <w:jc w:val="center"/>
      </w:pPr>
    </w:p>
    <w:p w:rsidR="00871664" w:rsidRPr="008B046B" w:rsidRDefault="00871664" w:rsidP="00871664">
      <w:pPr>
        <w:jc w:val="center"/>
        <w:rPr>
          <w:b/>
          <w:sz w:val="32"/>
          <w:szCs w:val="32"/>
        </w:rPr>
      </w:pPr>
      <w:r w:rsidRPr="008B046B">
        <w:rPr>
          <w:b/>
          <w:sz w:val="32"/>
          <w:szCs w:val="32"/>
        </w:rPr>
        <w:t>АДМИНИСТРАЦИИ ГОРОДА АРЗАМАСА</w:t>
      </w:r>
    </w:p>
    <w:p w:rsidR="00871664" w:rsidRPr="001E6E2B" w:rsidRDefault="00871664" w:rsidP="00871664">
      <w:pPr>
        <w:rPr>
          <w:bCs/>
          <w:color w:val="000000"/>
          <w:sz w:val="28"/>
          <w:szCs w:val="28"/>
        </w:rPr>
      </w:pPr>
    </w:p>
    <w:p w:rsidR="00871664" w:rsidRDefault="00871664" w:rsidP="0087166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</w:t>
      </w:r>
      <w:r w:rsidR="00C14549">
        <w:rPr>
          <w:b/>
          <w:bCs/>
          <w:color w:val="000000"/>
          <w:sz w:val="28"/>
          <w:szCs w:val="28"/>
        </w:rPr>
        <w:t>17.04.2019_____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_</w:t>
      </w:r>
      <w:r w:rsidR="00C14549">
        <w:rPr>
          <w:b/>
          <w:bCs/>
          <w:color w:val="000000"/>
          <w:sz w:val="28"/>
          <w:szCs w:val="28"/>
        </w:rPr>
        <w:t>522</w:t>
      </w:r>
      <w:r>
        <w:rPr>
          <w:b/>
          <w:bCs/>
          <w:color w:val="000000"/>
          <w:sz w:val="28"/>
          <w:szCs w:val="28"/>
        </w:rPr>
        <w:t>____</w:t>
      </w:r>
    </w:p>
    <w:p w:rsidR="000C17AB" w:rsidRDefault="000C17AB" w:rsidP="00FC06BB">
      <w:pPr>
        <w:jc w:val="center"/>
        <w:rPr>
          <w:b/>
          <w:bCs/>
          <w:color w:val="000000"/>
          <w:sz w:val="28"/>
          <w:szCs w:val="28"/>
        </w:rPr>
      </w:pPr>
    </w:p>
    <w:p w:rsidR="000C17AB" w:rsidRDefault="000C17AB" w:rsidP="00FC06BB">
      <w:pPr>
        <w:jc w:val="center"/>
        <w:rPr>
          <w:b/>
          <w:bCs/>
          <w:color w:val="000000"/>
          <w:sz w:val="28"/>
          <w:szCs w:val="28"/>
        </w:rPr>
      </w:pPr>
    </w:p>
    <w:p w:rsidR="00607D6B" w:rsidRDefault="00607D6B" w:rsidP="00FC06BB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607D6B">
        <w:rPr>
          <w:b/>
          <w:bCs/>
          <w:color w:val="000000"/>
          <w:spacing w:val="-1"/>
          <w:sz w:val="28"/>
          <w:szCs w:val="28"/>
        </w:rPr>
        <w:t>О</w:t>
      </w:r>
      <w:r w:rsidR="0091739E">
        <w:rPr>
          <w:b/>
          <w:bCs/>
          <w:color w:val="000000"/>
          <w:spacing w:val="-1"/>
          <w:sz w:val="28"/>
          <w:szCs w:val="28"/>
        </w:rPr>
        <w:t xml:space="preserve"> создании и организации </w:t>
      </w:r>
      <w:r w:rsidR="007D04DB">
        <w:rPr>
          <w:b/>
          <w:bCs/>
          <w:color w:val="000000"/>
          <w:spacing w:val="-1"/>
          <w:sz w:val="28"/>
          <w:szCs w:val="28"/>
        </w:rPr>
        <w:t xml:space="preserve">деятельности </w:t>
      </w:r>
      <w:r w:rsidR="0091739E">
        <w:rPr>
          <w:b/>
          <w:bCs/>
          <w:color w:val="000000"/>
          <w:spacing w:val="-1"/>
          <w:sz w:val="28"/>
          <w:szCs w:val="28"/>
        </w:rPr>
        <w:t>добровольной пожарной охраны на территории г</w:t>
      </w:r>
      <w:r w:rsidR="007D04DB">
        <w:rPr>
          <w:b/>
          <w:bCs/>
          <w:color w:val="000000"/>
          <w:spacing w:val="-1"/>
          <w:sz w:val="28"/>
          <w:szCs w:val="28"/>
        </w:rPr>
        <w:t>ородского округа город</w:t>
      </w:r>
      <w:r w:rsidR="0091739E">
        <w:rPr>
          <w:b/>
          <w:bCs/>
          <w:color w:val="000000"/>
          <w:spacing w:val="-1"/>
          <w:sz w:val="28"/>
          <w:szCs w:val="28"/>
        </w:rPr>
        <w:t xml:space="preserve"> Арзамас</w:t>
      </w:r>
      <w:r w:rsidR="007D04DB">
        <w:rPr>
          <w:b/>
          <w:bCs/>
          <w:color w:val="000000"/>
          <w:spacing w:val="-1"/>
          <w:sz w:val="28"/>
          <w:szCs w:val="28"/>
        </w:rPr>
        <w:t xml:space="preserve"> Нижегородской</w:t>
      </w:r>
      <w:r w:rsidR="007D04DB">
        <w:rPr>
          <w:b/>
          <w:bCs/>
          <w:color w:val="000000"/>
          <w:spacing w:val="-1"/>
          <w:sz w:val="28"/>
          <w:szCs w:val="28"/>
        </w:rPr>
        <w:tab/>
        <w:t xml:space="preserve"> области</w:t>
      </w:r>
    </w:p>
    <w:p w:rsidR="00B36363" w:rsidRDefault="00FC06BB" w:rsidP="00B70CC8">
      <w:pPr>
        <w:spacing w:line="360" w:lineRule="auto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</w:p>
    <w:p w:rsidR="00B36363" w:rsidRDefault="00B36363" w:rsidP="00B70CC8">
      <w:pPr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B36363" w:rsidRDefault="00B36363" w:rsidP="00B70CC8">
      <w:pPr>
        <w:spacing w:line="360" w:lineRule="auto"/>
        <w:rPr>
          <w:b/>
          <w:bCs/>
          <w:color w:val="000000"/>
          <w:spacing w:val="-1"/>
          <w:sz w:val="28"/>
          <w:szCs w:val="28"/>
        </w:rPr>
      </w:pPr>
    </w:p>
    <w:p w:rsidR="0091739E" w:rsidRPr="00B36363" w:rsidRDefault="00B36363" w:rsidP="00711A84">
      <w:pPr>
        <w:spacing w:line="360" w:lineRule="auto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 w:rsidR="007D04DB" w:rsidRPr="00B70CC8">
        <w:rPr>
          <w:sz w:val="27"/>
          <w:szCs w:val="27"/>
        </w:rPr>
        <w:t>В соответствии с  Федеральным</w:t>
      </w:r>
      <w:r w:rsidR="0091739E" w:rsidRPr="00B70CC8">
        <w:rPr>
          <w:sz w:val="27"/>
          <w:szCs w:val="27"/>
        </w:rPr>
        <w:t xml:space="preserve"> закон</w:t>
      </w:r>
      <w:r w:rsidR="007D04DB" w:rsidRPr="00B70CC8">
        <w:rPr>
          <w:sz w:val="27"/>
          <w:szCs w:val="27"/>
        </w:rPr>
        <w:t>ом</w:t>
      </w:r>
      <w:r w:rsidR="0091739E" w:rsidRPr="00B70CC8">
        <w:rPr>
          <w:sz w:val="27"/>
          <w:szCs w:val="27"/>
        </w:rPr>
        <w:t xml:space="preserve"> от 21.12.1994г. № 69-ФЗ «О пожарной безопасности», </w:t>
      </w:r>
      <w:r w:rsidR="007D04DB" w:rsidRPr="00B70CC8">
        <w:rPr>
          <w:sz w:val="27"/>
          <w:szCs w:val="27"/>
        </w:rPr>
        <w:t>Федеральным законом от 06</w:t>
      </w:r>
      <w:r w:rsidR="0091739E" w:rsidRPr="00B70CC8">
        <w:rPr>
          <w:sz w:val="27"/>
          <w:szCs w:val="27"/>
        </w:rPr>
        <w:t>.</w:t>
      </w:r>
      <w:r w:rsidR="007D04DB" w:rsidRPr="00B70CC8">
        <w:rPr>
          <w:sz w:val="27"/>
          <w:szCs w:val="27"/>
        </w:rPr>
        <w:t>10</w:t>
      </w:r>
      <w:r w:rsidR="0091739E" w:rsidRPr="00B70CC8">
        <w:rPr>
          <w:sz w:val="27"/>
          <w:szCs w:val="27"/>
        </w:rPr>
        <w:t xml:space="preserve">.2003г. № 131-ФЗ «Об общих принципах организации местного самоуправления в Российской Федерации», </w:t>
      </w:r>
      <w:r w:rsidR="007D04DB" w:rsidRPr="00B70CC8">
        <w:rPr>
          <w:sz w:val="27"/>
          <w:szCs w:val="27"/>
        </w:rPr>
        <w:t>Федеральным законом 06. 05.</w:t>
      </w:r>
      <w:r w:rsidR="0091739E" w:rsidRPr="00B70CC8">
        <w:rPr>
          <w:sz w:val="27"/>
          <w:szCs w:val="27"/>
        </w:rPr>
        <w:t xml:space="preserve"> 2011г. № 100-ФЗ  «О добровольной пожарной охране» и </w:t>
      </w:r>
      <w:r w:rsidR="007D04DB" w:rsidRPr="00B70CC8">
        <w:rPr>
          <w:sz w:val="27"/>
          <w:szCs w:val="27"/>
        </w:rPr>
        <w:t>З</w:t>
      </w:r>
      <w:r w:rsidR="0091739E" w:rsidRPr="00B70CC8">
        <w:rPr>
          <w:sz w:val="27"/>
          <w:szCs w:val="27"/>
        </w:rPr>
        <w:t>аконо</w:t>
      </w:r>
      <w:r w:rsidR="007D04DB" w:rsidRPr="00B70CC8">
        <w:rPr>
          <w:sz w:val="27"/>
          <w:szCs w:val="27"/>
        </w:rPr>
        <w:t>м</w:t>
      </w:r>
      <w:r w:rsidR="0091739E" w:rsidRPr="00B70CC8">
        <w:rPr>
          <w:sz w:val="27"/>
          <w:szCs w:val="27"/>
        </w:rPr>
        <w:t xml:space="preserve"> Нижегородской об</w:t>
      </w:r>
      <w:r w:rsidR="007D04DB" w:rsidRPr="00B70CC8">
        <w:rPr>
          <w:sz w:val="27"/>
          <w:szCs w:val="27"/>
        </w:rPr>
        <w:t>ласти от 26.10.</w:t>
      </w:r>
      <w:r w:rsidR="0091739E" w:rsidRPr="00B70CC8">
        <w:rPr>
          <w:sz w:val="27"/>
          <w:szCs w:val="27"/>
        </w:rPr>
        <w:t>1995 года №</w:t>
      </w:r>
      <w:r w:rsidR="007D04DB" w:rsidRPr="00B70CC8">
        <w:rPr>
          <w:sz w:val="27"/>
          <w:szCs w:val="27"/>
        </w:rPr>
        <w:t>16-З «О пожарной безопасности», постановлением Правительства Нижегородской области от 05.03.2012г. № 113 «О порядке организации работы добровольной пожарной охраны на территории Нижегородской области»</w:t>
      </w:r>
      <w:r w:rsidR="0091739E" w:rsidRPr="00B70CC8">
        <w:rPr>
          <w:sz w:val="27"/>
          <w:szCs w:val="27"/>
        </w:rPr>
        <w:t>:</w:t>
      </w:r>
    </w:p>
    <w:p w:rsidR="0091739E" w:rsidRPr="00B70CC8" w:rsidRDefault="001C0713" w:rsidP="00711A84">
      <w:pPr>
        <w:spacing w:line="360" w:lineRule="auto"/>
        <w:jc w:val="both"/>
        <w:rPr>
          <w:b/>
          <w:color w:val="000000"/>
          <w:sz w:val="27"/>
          <w:szCs w:val="27"/>
        </w:rPr>
      </w:pPr>
      <w:r w:rsidRPr="00B70CC8">
        <w:rPr>
          <w:sz w:val="27"/>
          <w:szCs w:val="27"/>
        </w:rPr>
        <w:tab/>
      </w:r>
      <w:r w:rsidR="0091739E" w:rsidRPr="00B70CC8">
        <w:rPr>
          <w:sz w:val="27"/>
          <w:szCs w:val="27"/>
        </w:rPr>
        <w:t>1.Утвердить Положение о создании и организации деятельности добровольной пожарной охраны на территории городского округа город Арзамас Нижегородской области</w:t>
      </w:r>
      <w:r w:rsidR="007D04DB" w:rsidRPr="00B70CC8">
        <w:rPr>
          <w:sz w:val="27"/>
          <w:szCs w:val="27"/>
        </w:rPr>
        <w:t xml:space="preserve"> согласно </w:t>
      </w:r>
      <w:r w:rsidR="004E56FB" w:rsidRPr="00B70CC8">
        <w:rPr>
          <w:sz w:val="27"/>
          <w:szCs w:val="27"/>
        </w:rPr>
        <w:t>приложени</w:t>
      </w:r>
      <w:r w:rsidR="007D04DB" w:rsidRPr="00B70CC8">
        <w:rPr>
          <w:sz w:val="27"/>
          <w:szCs w:val="27"/>
        </w:rPr>
        <w:t>ю к настоящему п</w:t>
      </w:r>
      <w:r w:rsidR="003E678D">
        <w:rPr>
          <w:sz w:val="27"/>
          <w:szCs w:val="27"/>
        </w:rPr>
        <w:t>остановлению</w:t>
      </w:r>
      <w:r w:rsidR="004E56FB" w:rsidRPr="00B70CC8">
        <w:rPr>
          <w:sz w:val="27"/>
          <w:szCs w:val="27"/>
        </w:rPr>
        <w:t>.</w:t>
      </w:r>
    </w:p>
    <w:p w:rsidR="00B422CC" w:rsidRPr="00B70CC8" w:rsidRDefault="001C0713" w:rsidP="00711A84">
      <w:pPr>
        <w:tabs>
          <w:tab w:val="num" w:pos="0"/>
        </w:tabs>
        <w:spacing w:line="360" w:lineRule="auto"/>
        <w:jc w:val="both"/>
        <w:rPr>
          <w:sz w:val="27"/>
          <w:szCs w:val="27"/>
        </w:rPr>
      </w:pPr>
      <w:r w:rsidRPr="00B70CC8">
        <w:rPr>
          <w:sz w:val="27"/>
          <w:szCs w:val="27"/>
        </w:rPr>
        <w:tab/>
      </w:r>
      <w:r w:rsidR="00B422CC" w:rsidRPr="00B70CC8">
        <w:rPr>
          <w:sz w:val="27"/>
          <w:szCs w:val="27"/>
        </w:rPr>
        <w:t>2.</w:t>
      </w:r>
      <w:r w:rsidR="007D04DB" w:rsidRPr="00B70CC8">
        <w:rPr>
          <w:sz w:val="27"/>
          <w:szCs w:val="27"/>
        </w:rPr>
        <w:t>Р</w:t>
      </w:r>
      <w:r w:rsidR="00B422CC" w:rsidRPr="00B70CC8">
        <w:rPr>
          <w:sz w:val="27"/>
          <w:szCs w:val="27"/>
        </w:rPr>
        <w:t>аспоряжение администрации города Арзамаса от 24.02.2012года  № 90-р «О создании и реорганизации добровольной пожарной охраны на территории города Ар</w:t>
      </w:r>
      <w:r w:rsidR="007D04DB" w:rsidRPr="00B70CC8">
        <w:rPr>
          <w:sz w:val="27"/>
          <w:szCs w:val="27"/>
        </w:rPr>
        <w:t>замаса Нижегородской области» признать утратившим силу.</w:t>
      </w:r>
    </w:p>
    <w:p w:rsidR="00175398" w:rsidRPr="00B70CC8" w:rsidRDefault="001C0713" w:rsidP="00711A84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7"/>
          <w:szCs w:val="27"/>
        </w:rPr>
      </w:pPr>
      <w:r w:rsidRPr="00B70CC8">
        <w:rPr>
          <w:color w:val="000000"/>
          <w:sz w:val="27"/>
          <w:szCs w:val="27"/>
        </w:rPr>
        <w:tab/>
      </w:r>
      <w:r w:rsidRPr="00B70CC8">
        <w:rPr>
          <w:color w:val="000000"/>
          <w:sz w:val="27"/>
          <w:szCs w:val="27"/>
        </w:rPr>
        <w:tab/>
        <w:t>3</w:t>
      </w:r>
      <w:r w:rsidR="00B422CC" w:rsidRPr="00B70CC8">
        <w:rPr>
          <w:color w:val="000000"/>
          <w:sz w:val="27"/>
          <w:szCs w:val="27"/>
        </w:rPr>
        <w:t>.</w:t>
      </w:r>
      <w:r w:rsidR="00685ACD" w:rsidRPr="00B70CC8">
        <w:rPr>
          <w:color w:val="000000"/>
          <w:sz w:val="27"/>
          <w:szCs w:val="27"/>
        </w:rPr>
        <w:t xml:space="preserve"> </w:t>
      </w:r>
      <w:r w:rsidR="00B422CC" w:rsidRPr="00B70CC8">
        <w:rPr>
          <w:color w:val="000000"/>
          <w:sz w:val="27"/>
          <w:szCs w:val="27"/>
        </w:rPr>
        <w:t>Настоящее постановление по</w:t>
      </w:r>
      <w:r w:rsidR="00B422CC" w:rsidRPr="00B70CC8">
        <w:rPr>
          <w:sz w:val="27"/>
          <w:szCs w:val="27"/>
        </w:rPr>
        <w:t xml:space="preserve">длежит официальному опубликованию в </w:t>
      </w:r>
      <w:r w:rsidR="00175398" w:rsidRPr="00B70CC8">
        <w:rPr>
          <w:sz w:val="27"/>
          <w:szCs w:val="27"/>
        </w:rPr>
        <w:t xml:space="preserve">газете </w:t>
      </w:r>
    </w:p>
    <w:p w:rsidR="00B422CC" w:rsidRPr="00B70CC8" w:rsidRDefault="00175398" w:rsidP="00711A84">
      <w:pPr>
        <w:keepNext/>
        <w:numPr>
          <w:ilvl w:val="1"/>
          <w:numId w:val="2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7"/>
          <w:szCs w:val="27"/>
        </w:rPr>
      </w:pPr>
      <w:r w:rsidRPr="00B70CC8">
        <w:rPr>
          <w:sz w:val="27"/>
          <w:szCs w:val="27"/>
        </w:rPr>
        <w:t>«</w:t>
      </w:r>
      <w:proofErr w:type="spellStart"/>
      <w:r w:rsidRPr="00B70CC8">
        <w:rPr>
          <w:sz w:val="27"/>
          <w:szCs w:val="27"/>
        </w:rPr>
        <w:t>Арзамасские</w:t>
      </w:r>
      <w:proofErr w:type="spellEnd"/>
      <w:r w:rsidRPr="00B70CC8">
        <w:rPr>
          <w:sz w:val="27"/>
          <w:szCs w:val="27"/>
        </w:rPr>
        <w:t xml:space="preserve"> новости»</w:t>
      </w:r>
      <w:r w:rsidR="00B422CC" w:rsidRPr="00B70CC8">
        <w:rPr>
          <w:sz w:val="27"/>
          <w:szCs w:val="27"/>
        </w:rPr>
        <w:t xml:space="preserve">, </w:t>
      </w:r>
      <w:r w:rsidR="007D04DB" w:rsidRPr="00B70CC8">
        <w:rPr>
          <w:sz w:val="27"/>
          <w:szCs w:val="27"/>
        </w:rPr>
        <w:t xml:space="preserve"> и </w:t>
      </w:r>
      <w:r w:rsidR="00B422CC" w:rsidRPr="00B70CC8">
        <w:rPr>
          <w:color w:val="000000"/>
          <w:sz w:val="27"/>
          <w:szCs w:val="27"/>
        </w:rPr>
        <w:t xml:space="preserve">вступает в силу со дня </w:t>
      </w:r>
      <w:r w:rsidRPr="00B70CC8">
        <w:rPr>
          <w:color w:val="000000"/>
          <w:sz w:val="27"/>
          <w:szCs w:val="27"/>
        </w:rPr>
        <w:t>его официального опубликования</w:t>
      </w:r>
      <w:r w:rsidR="00B422CC" w:rsidRPr="00B70CC8">
        <w:rPr>
          <w:color w:val="000000"/>
          <w:sz w:val="27"/>
          <w:szCs w:val="27"/>
        </w:rPr>
        <w:t>.</w:t>
      </w:r>
    </w:p>
    <w:p w:rsidR="00FC06BB" w:rsidRPr="00B70CC8" w:rsidRDefault="001C0713" w:rsidP="00711A84">
      <w:pPr>
        <w:tabs>
          <w:tab w:val="left" w:pos="720"/>
        </w:tabs>
        <w:spacing w:line="360" w:lineRule="auto"/>
        <w:jc w:val="both"/>
        <w:rPr>
          <w:sz w:val="27"/>
          <w:szCs w:val="27"/>
        </w:rPr>
      </w:pPr>
      <w:r w:rsidRPr="00B70CC8">
        <w:rPr>
          <w:sz w:val="27"/>
          <w:szCs w:val="27"/>
        </w:rPr>
        <w:tab/>
        <w:t>4</w:t>
      </w:r>
      <w:r w:rsidR="00B422CC" w:rsidRPr="00B70CC8">
        <w:rPr>
          <w:sz w:val="27"/>
          <w:szCs w:val="27"/>
        </w:rPr>
        <w:t>.</w:t>
      </w:r>
      <w:r w:rsidRPr="00B70CC8">
        <w:rPr>
          <w:sz w:val="27"/>
          <w:szCs w:val="27"/>
        </w:rPr>
        <w:t xml:space="preserve"> </w:t>
      </w:r>
      <w:r w:rsidR="00FC06BB" w:rsidRPr="00B70CC8">
        <w:rPr>
          <w:sz w:val="27"/>
          <w:szCs w:val="27"/>
        </w:rPr>
        <w:t xml:space="preserve">Контроль за исполнением  </w:t>
      </w:r>
      <w:r w:rsidR="007D04DB" w:rsidRPr="00B70CC8">
        <w:rPr>
          <w:sz w:val="27"/>
          <w:szCs w:val="27"/>
        </w:rPr>
        <w:t>настоящего</w:t>
      </w:r>
      <w:r w:rsidR="00FC06BB" w:rsidRPr="00B70CC8">
        <w:rPr>
          <w:sz w:val="27"/>
          <w:szCs w:val="27"/>
        </w:rPr>
        <w:t xml:space="preserve"> постановления оставляю за собой.</w:t>
      </w:r>
    </w:p>
    <w:p w:rsidR="00B70CC8" w:rsidRDefault="00B70CC8" w:rsidP="00FC06BB">
      <w:pPr>
        <w:spacing w:line="360" w:lineRule="auto"/>
        <w:rPr>
          <w:color w:val="000000"/>
          <w:sz w:val="27"/>
          <w:szCs w:val="27"/>
        </w:rPr>
      </w:pPr>
    </w:p>
    <w:p w:rsidR="00FC06BB" w:rsidRPr="00FC06BB" w:rsidRDefault="002470B4" w:rsidP="00FC06B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М</w:t>
      </w:r>
      <w:r w:rsidR="00FC06BB" w:rsidRPr="00FC06BB">
        <w:rPr>
          <w:color w:val="000000"/>
          <w:sz w:val="27"/>
          <w:szCs w:val="27"/>
        </w:rPr>
        <w:t xml:space="preserve">эр города Арзамаса                  </w:t>
      </w:r>
      <w:r w:rsidR="00FC06BB" w:rsidRPr="00FC06BB">
        <w:rPr>
          <w:color w:val="000000"/>
          <w:sz w:val="27"/>
          <w:szCs w:val="27"/>
        </w:rPr>
        <w:tab/>
      </w:r>
      <w:r w:rsidR="00FC06BB" w:rsidRPr="00FC06BB">
        <w:rPr>
          <w:color w:val="000000"/>
          <w:sz w:val="27"/>
          <w:szCs w:val="27"/>
        </w:rPr>
        <w:tab/>
      </w:r>
      <w:r w:rsidR="00FC06BB" w:rsidRPr="00FC06BB">
        <w:rPr>
          <w:color w:val="000000"/>
          <w:sz w:val="27"/>
          <w:szCs w:val="27"/>
        </w:rPr>
        <w:tab/>
      </w:r>
      <w:r w:rsidR="000C17AB">
        <w:rPr>
          <w:color w:val="000000"/>
          <w:sz w:val="27"/>
          <w:szCs w:val="27"/>
        </w:rPr>
        <w:t xml:space="preserve">          </w:t>
      </w:r>
      <w:r w:rsidR="00FC06BB" w:rsidRPr="00FC06BB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                     </w:t>
      </w:r>
      <w:r w:rsidR="00FC06BB" w:rsidRPr="00FC06BB">
        <w:rPr>
          <w:color w:val="000000"/>
          <w:sz w:val="27"/>
          <w:szCs w:val="27"/>
        </w:rPr>
        <w:t xml:space="preserve">    </w:t>
      </w:r>
      <w:proofErr w:type="spellStart"/>
      <w:r w:rsidR="00FC06BB" w:rsidRPr="00FC06BB">
        <w:rPr>
          <w:color w:val="000000"/>
          <w:sz w:val="27"/>
          <w:szCs w:val="27"/>
        </w:rPr>
        <w:t>А.А.Щёлоков</w:t>
      </w:r>
      <w:proofErr w:type="spellEnd"/>
    </w:p>
    <w:p w:rsidR="007D04DB" w:rsidRDefault="007D04DB" w:rsidP="00FC06BB">
      <w:pPr>
        <w:pStyle w:val="a3"/>
        <w:spacing w:line="360" w:lineRule="auto"/>
        <w:rPr>
          <w:szCs w:val="28"/>
        </w:rPr>
      </w:pPr>
    </w:p>
    <w:p w:rsidR="00B422CC" w:rsidRDefault="00B422CC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B422CC" w:rsidRDefault="00B422CC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B422CC" w:rsidRDefault="00B422CC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B422CC" w:rsidRDefault="00B422CC" w:rsidP="003759FB">
      <w:pPr>
        <w:pStyle w:val="afa"/>
        <w:spacing w:before="0" w:beforeAutospacing="0" w:after="0" w:afterAutospacing="0"/>
        <w:ind w:left="4962"/>
        <w:jc w:val="center"/>
        <w:rPr>
          <w:color w:val="000000"/>
          <w:sz w:val="28"/>
          <w:szCs w:val="28"/>
        </w:rPr>
      </w:pPr>
    </w:p>
    <w:p w:rsidR="005B2D99" w:rsidRDefault="005B2D99" w:rsidP="004421FF">
      <w:pPr>
        <w:pStyle w:val="afa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</w:p>
    <w:p w:rsidR="00B422CC" w:rsidRPr="004E56FB" w:rsidRDefault="004421FF" w:rsidP="004421FF">
      <w:pPr>
        <w:shd w:val="clear" w:color="auto" w:fill="FFFFFF"/>
        <w:spacing w:line="276" w:lineRule="auto"/>
        <w:ind w:left="284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  <w:t xml:space="preserve">                       </w:t>
      </w:r>
      <w:r w:rsidR="003E678D"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   </w:t>
      </w:r>
      <w:r w:rsidR="004E56FB" w:rsidRPr="004E56FB">
        <w:rPr>
          <w:color w:val="2D2D2D"/>
          <w:spacing w:val="2"/>
        </w:rPr>
        <w:t>Приложение</w:t>
      </w:r>
      <w:r w:rsidR="00B422CC" w:rsidRPr="004E56FB">
        <w:rPr>
          <w:color w:val="2D2D2D"/>
          <w:spacing w:val="2"/>
        </w:rPr>
        <w:br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3E678D">
        <w:rPr>
          <w:color w:val="2D2D2D"/>
          <w:spacing w:val="2"/>
        </w:rPr>
        <w:t xml:space="preserve">               </w:t>
      </w:r>
      <w:r w:rsidR="004E56FB" w:rsidRPr="004E56FB">
        <w:rPr>
          <w:color w:val="2D2D2D"/>
          <w:spacing w:val="2"/>
        </w:rPr>
        <w:t>к п</w:t>
      </w:r>
      <w:r w:rsidR="00B422CC" w:rsidRPr="004E56FB">
        <w:rPr>
          <w:color w:val="2D2D2D"/>
          <w:spacing w:val="2"/>
        </w:rPr>
        <w:t>остановлени</w:t>
      </w:r>
      <w:r w:rsidR="004E56FB" w:rsidRPr="004E56FB">
        <w:rPr>
          <w:color w:val="2D2D2D"/>
          <w:spacing w:val="2"/>
        </w:rPr>
        <w:t>ю</w:t>
      </w:r>
      <w:r w:rsidR="004E56FB">
        <w:rPr>
          <w:color w:val="2D2D2D"/>
          <w:spacing w:val="2"/>
        </w:rPr>
        <w:t xml:space="preserve"> </w:t>
      </w:r>
      <w:r w:rsidR="00B422CC" w:rsidRPr="004E56FB">
        <w:rPr>
          <w:color w:val="2D2D2D"/>
          <w:spacing w:val="2"/>
        </w:rPr>
        <w:t>администрации</w:t>
      </w:r>
      <w:r w:rsidR="00B422CC" w:rsidRPr="004E56FB">
        <w:rPr>
          <w:color w:val="2D2D2D"/>
          <w:spacing w:val="2"/>
        </w:rPr>
        <w:br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C14549">
        <w:rPr>
          <w:color w:val="2D2D2D"/>
          <w:spacing w:val="2"/>
        </w:rPr>
        <w:t xml:space="preserve">     </w:t>
      </w:r>
      <w:bookmarkStart w:id="0" w:name="_GoBack"/>
      <w:bookmarkEnd w:id="0"/>
      <w:r w:rsidR="003E678D">
        <w:rPr>
          <w:color w:val="2D2D2D"/>
          <w:spacing w:val="2"/>
        </w:rPr>
        <w:t xml:space="preserve"> </w:t>
      </w:r>
      <w:r w:rsidR="004E56FB" w:rsidRPr="004E56FB">
        <w:rPr>
          <w:color w:val="2D2D2D"/>
          <w:spacing w:val="2"/>
        </w:rPr>
        <w:t>г. Арзамаса</w:t>
      </w:r>
      <w:r w:rsidR="00C14549">
        <w:rPr>
          <w:color w:val="2D2D2D"/>
          <w:spacing w:val="2"/>
        </w:rPr>
        <w:t xml:space="preserve">  от 17.04.2019</w:t>
      </w:r>
      <w:r w:rsidR="004E56FB">
        <w:rPr>
          <w:color w:val="2D2D2D"/>
          <w:spacing w:val="2"/>
        </w:rPr>
        <w:t>_ № _</w:t>
      </w:r>
      <w:r w:rsidR="00C14549">
        <w:rPr>
          <w:color w:val="2D2D2D"/>
          <w:spacing w:val="2"/>
        </w:rPr>
        <w:t>522</w:t>
      </w:r>
      <w:r w:rsidR="004E56FB">
        <w:rPr>
          <w:color w:val="2D2D2D"/>
          <w:spacing w:val="2"/>
        </w:rPr>
        <w:t>__</w:t>
      </w:r>
      <w:r w:rsidR="00B422CC" w:rsidRPr="004E56FB">
        <w:rPr>
          <w:color w:val="2D2D2D"/>
          <w:spacing w:val="2"/>
        </w:rPr>
        <w:br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  <w:r w:rsidR="004E56FB">
        <w:rPr>
          <w:color w:val="2D2D2D"/>
          <w:spacing w:val="2"/>
        </w:rPr>
        <w:tab/>
      </w:r>
    </w:p>
    <w:p w:rsidR="004E56FB" w:rsidRPr="004421FF" w:rsidRDefault="004E56FB" w:rsidP="001C0713">
      <w:pPr>
        <w:shd w:val="clear" w:color="auto" w:fill="FFFFFF"/>
        <w:spacing w:line="360" w:lineRule="auto"/>
        <w:ind w:left="284"/>
        <w:jc w:val="center"/>
        <w:textAlignment w:val="baseline"/>
        <w:outlineLvl w:val="2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>ПОЛОЖЕНИЕ</w:t>
      </w:r>
    </w:p>
    <w:p w:rsidR="004E56FB" w:rsidRPr="004421FF" w:rsidRDefault="004E56FB" w:rsidP="001C0713">
      <w:pPr>
        <w:shd w:val="clear" w:color="auto" w:fill="FFFFFF"/>
        <w:spacing w:line="360" w:lineRule="auto"/>
        <w:ind w:left="284"/>
        <w:jc w:val="center"/>
        <w:textAlignment w:val="baseline"/>
        <w:outlineLvl w:val="2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>о создании и организации деятельности добровольной пожарной охраны на территории городского округа горо</w:t>
      </w:r>
      <w:r w:rsidR="001C0713">
        <w:rPr>
          <w:spacing w:val="2"/>
          <w:sz w:val="28"/>
          <w:szCs w:val="28"/>
        </w:rPr>
        <w:t>д Арзамас Нижегородской области</w:t>
      </w:r>
    </w:p>
    <w:p w:rsidR="004E56FB" w:rsidRPr="004421FF" w:rsidRDefault="004E56FB" w:rsidP="001C0713">
      <w:pPr>
        <w:shd w:val="clear" w:color="auto" w:fill="FFFFFF"/>
        <w:spacing w:line="360" w:lineRule="auto"/>
        <w:ind w:left="284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B422CC" w:rsidRPr="004421FF" w:rsidRDefault="005F50C3" w:rsidP="001C0713">
      <w:pPr>
        <w:shd w:val="clear" w:color="auto" w:fill="FFFFFF"/>
        <w:spacing w:line="360" w:lineRule="auto"/>
        <w:ind w:left="284"/>
        <w:jc w:val="center"/>
        <w:textAlignment w:val="baseline"/>
        <w:outlineLvl w:val="2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>1.</w:t>
      </w:r>
      <w:r w:rsidR="00B422CC" w:rsidRPr="004421FF">
        <w:rPr>
          <w:spacing w:val="2"/>
          <w:sz w:val="28"/>
          <w:szCs w:val="28"/>
        </w:rPr>
        <w:t xml:space="preserve"> О</w:t>
      </w:r>
      <w:r w:rsidR="001C0713">
        <w:rPr>
          <w:spacing w:val="2"/>
          <w:sz w:val="28"/>
          <w:szCs w:val="28"/>
        </w:rPr>
        <w:t>бщие положения</w:t>
      </w:r>
    </w:p>
    <w:p w:rsidR="003E678D" w:rsidRDefault="00B422CC" w:rsidP="00711A84">
      <w:pPr>
        <w:shd w:val="clear" w:color="auto" w:fill="FFFFFF"/>
        <w:spacing w:line="360" w:lineRule="auto"/>
        <w:ind w:firstLine="709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1C0713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1.</w:t>
      </w:r>
      <w:r w:rsidRPr="004421FF">
        <w:rPr>
          <w:spacing w:val="2"/>
          <w:sz w:val="28"/>
          <w:szCs w:val="28"/>
        </w:rPr>
        <w:t xml:space="preserve">1. Настоящее Положение регламентирует порядок создания, реорганизации, ликвидации и функционирования подразделений добровольной пожарной охраны на территории городского округа </w:t>
      </w:r>
      <w:r w:rsidR="004E56FB" w:rsidRPr="004421FF">
        <w:rPr>
          <w:spacing w:val="2"/>
          <w:sz w:val="28"/>
          <w:szCs w:val="28"/>
        </w:rPr>
        <w:t>город Арзамас</w:t>
      </w:r>
      <w:r w:rsidR="00B70CC8">
        <w:rPr>
          <w:spacing w:val="2"/>
          <w:sz w:val="28"/>
          <w:szCs w:val="28"/>
        </w:rPr>
        <w:t xml:space="preserve"> Нижегородской области (да</w:t>
      </w:r>
      <w:r w:rsidR="003E678D">
        <w:rPr>
          <w:spacing w:val="2"/>
          <w:sz w:val="28"/>
          <w:szCs w:val="28"/>
        </w:rPr>
        <w:t>лее - территория</w:t>
      </w:r>
      <w:r w:rsidR="00B70CC8">
        <w:rPr>
          <w:spacing w:val="2"/>
          <w:sz w:val="28"/>
          <w:szCs w:val="28"/>
        </w:rPr>
        <w:t xml:space="preserve"> г. Арзамаса)</w:t>
      </w:r>
      <w:r w:rsidRPr="004421FF">
        <w:rPr>
          <w:sz w:val="28"/>
          <w:szCs w:val="28"/>
        </w:rPr>
        <w:t>, на предприятиях</w:t>
      </w:r>
      <w:r w:rsidRPr="004421FF">
        <w:rPr>
          <w:spacing w:val="2"/>
          <w:sz w:val="28"/>
          <w:szCs w:val="28"/>
        </w:rPr>
        <w:t xml:space="preserve"> и в организациях, независимо от их  форм </w:t>
      </w:r>
      <w:r w:rsidR="00E831D7" w:rsidRPr="004421FF">
        <w:rPr>
          <w:spacing w:val="2"/>
          <w:sz w:val="28"/>
          <w:szCs w:val="28"/>
        </w:rPr>
        <w:t xml:space="preserve">собственности </w:t>
      </w:r>
      <w:r w:rsidRPr="004421FF">
        <w:rPr>
          <w:spacing w:val="2"/>
          <w:sz w:val="28"/>
          <w:szCs w:val="28"/>
        </w:rPr>
        <w:t xml:space="preserve">и наличия подразделений Федеральной противопожарной службы МЧС России, </w:t>
      </w:r>
      <w:r w:rsidR="003E29F4" w:rsidRPr="004421FF">
        <w:rPr>
          <w:spacing w:val="2"/>
          <w:sz w:val="28"/>
          <w:szCs w:val="28"/>
        </w:rPr>
        <w:t>Управления по делам ГО,ЧС и ПБ Нижегородской облас</w:t>
      </w:r>
      <w:r w:rsidR="00B70CC8">
        <w:rPr>
          <w:spacing w:val="2"/>
          <w:sz w:val="28"/>
          <w:szCs w:val="28"/>
        </w:rPr>
        <w:t>ти</w:t>
      </w:r>
      <w:r w:rsidR="00E831D7" w:rsidRPr="004421FF">
        <w:rPr>
          <w:spacing w:val="2"/>
          <w:sz w:val="28"/>
          <w:szCs w:val="28"/>
        </w:rPr>
        <w:t>, в</w:t>
      </w:r>
      <w:r w:rsidRPr="004421FF">
        <w:rPr>
          <w:spacing w:val="2"/>
          <w:sz w:val="28"/>
          <w:szCs w:val="28"/>
        </w:rPr>
        <w:t>едомственной</w:t>
      </w:r>
      <w:r w:rsidR="003E29F4" w:rsidRPr="004421FF">
        <w:rPr>
          <w:spacing w:val="2"/>
          <w:sz w:val="28"/>
          <w:szCs w:val="28"/>
        </w:rPr>
        <w:t xml:space="preserve"> ( пожарный поезд ст. Арзамас-2 ВО ЖДТ РФ, ф. на Горьковской ж/д</w:t>
      </w:r>
      <w:r w:rsidR="003E678D">
        <w:rPr>
          <w:spacing w:val="2"/>
          <w:sz w:val="28"/>
          <w:szCs w:val="28"/>
        </w:rPr>
        <w:t>)</w:t>
      </w:r>
      <w:r w:rsidR="00E831D7" w:rsidRPr="004421FF">
        <w:rPr>
          <w:spacing w:val="2"/>
          <w:sz w:val="28"/>
          <w:szCs w:val="28"/>
        </w:rPr>
        <w:t xml:space="preserve"> и частной</w:t>
      </w:r>
      <w:r w:rsidRPr="004421FF">
        <w:rPr>
          <w:spacing w:val="2"/>
          <w:sz w:val="28"/>
          <w:szCs w:val="28"/>
        </w:rPr>
        <w:t xml:space="preserve"> пожарной охраны</w:t>
      </w:r>
      <w:r w:rsidR="003E29F4" w:rsidRPr="004421FF">
        <w:rPr>
          <w:spacing w:val="2"/>
          <w:sz w:val="28"/>
          <w:szCs w:val="28"/>
        </w:rPr>
        <w:t xml:space="preserve"> (пожарная часть №48 АФ «</w:t>
      </w:r>
      <w:proofErr w:type="spellStart"/>
      <w:r w:rsidR="003E29F4" w:rsidRPr="004421FF">
        <w:rPr>
          <w:spacing w:val="2"/>
          <w:sz w:val="28"/>
          <w:szCs w:val="28"/>
        </w:rPr>
        <w:t>Парнер</w:t>
      </w:r>
      <w:proofErr w:type="spellEnd"/>
      <w:r w:rsidR="00CE5A7C" w:rsidRPr="004421FF">
        <w:rPr>
          <w:spacing w:val="2"/>
          <w:sz w:val="28"/>
          <w:szCs w:val="28"/>
        </w:rPr>
        <w:t xml:space="preserve"> </w:t>
      </w:r>
      <w:r w:rsidR="003E29F4" w:rsidRPr="004421FF">
        <w:rPr>
          <w:spacing w:val="2"/>
          <w:sz w:val="28"/>
          <w:szCs w:val="28"/>
        </w:rPr>
        <w:t>+»)</w:t>
      </w:r>
      <w:r w:rsidR="00E020E6" w:rsidRPr="004421FF">
        <w:rPr>
          <w:spacing w:val="2"/>
          <w:sz w:val="28"/>
          <w:szCs w:val="28"/>
        </w:rPr>
        <w:t xml:space="preserve"> (далее - </w:t>
      </w:r>
      <w:proofErr w:type="spellStart"/>
      <w:r w:rsidR="00E020E6" w:rsidRPr="004421FF">
        <w:rPr>
          <w:spacing w:val="2"/>
          <w:sz w:val="28"/>
          <w:szCs w:val="28"/>
        </w:rPr>
        <w:t>Арзамасский</w:t>
      </w:r>
      <w:proofErr w:type="spellEnd"/>
      <w:r w:rsidR="00E020E6" w:rsidRPr="004421FF">
        <w:rPr>
          <w:spacing w:val="2"/>
          <w:sz w:val="28"/>
          <w:szCs w:val="28"/>
        </w:rPr>
        <w:t xml:space="preserve"> </w:t>
      </w:r>
      <w:r w:rsidR="005F50C3" w:rsidRPr="004421FF">
        <w:rPr>
          <w:spacing w:val="2"/>
          <w:sz w:val="28"/>
          <w:szCs w:val="28"/>
        </w:rPr>
        <w:t xml:space="preserve">гарнизон </w:t>
      </w:r>
      <w:r w:rsidR="00E020E6" w:rsidRPr="004421FF">
        <w:rPr>
          <w:spacing w:val="2"/>
          <w:sz w:val="28"/>
          <w:szCs w:val="28"/>
        </w:rPr>
        <w:t>пожа</w:t>
      </w:r>
      <w:r w:rsidR="005F50C3" w:rsidRPr="004421FF">
        <w:rPr>
          <w:spacing w:val="2"/>
          <w:sz w:val="28"/>
          <w:szCs w:val="28"/>
        </w:rPr>
        <w:t>рной охраны)</w:t>
      </w:r>
      <w:r w:rsidRPr="004421FF">
        <w:rPr>
          <w:spacing w:val="2"/>
          <w:sz w:val="28"/>
          <w:szCs w:val="28"/>
        </w:rPr>
        <w:t>, а также права, обязанности, гарантии правовой и социальной защиты добровольных пожарных.</w:t>
      </w:r>
      <w:r w:rsidRPr="004421FF">
        <w:rPr>
          <w:spacing w:val="2"/>
          <w:sz w:val="28"/>
          <w:szCs w:val="28"/>
        </w:rPr>
        <w:br/>
      </w:r>
      <w:r w:rsidR="001C0713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1.</w:t>
      </w:r>
      <w:r w:rsidRPr="004421FF">
        <w:rPr>
          <w:spacing w:val="2"/>
          <w:sz w:val="28"/>
          <w:szCs w:val="28"/>
        </w:rPr>
        <w:t xml:space="preserve">2. </w:t>
      </w:r>
      <w:r w:rsidR="00D92FF2" w:rsidRPr="0058523A">
        <w:rPr>
          <w:spacing w:val="2"/>
          <w:sz w:val="28"/>
          <w:szCs w:val="28"/>
        </w:rPr>
        <w:t>Подразделения добровольной пожарной охраны создаются в виде дружин и команд, которые могут быть муниципальными, объектовыми, либо созданными общественными объединениями и входят в состав гарнизона пожарной охра</w:t>
      </w:r>
      <w:r w:rsidR="003E678D">
        <w:rPr>
          <w:spacing w:val="2"/>
          <w:sz w:val="28"/>
          <w:szCs w:val="28"/>
        </w:rPr>
        <w:t>ны муниципального образования городской округ город Арзамас</w:t>
      </w:r>
      <w:r w:rsidR="00AC43A4">
        <w:rPr>
          <w:spacing w:val="2"/>
          <w:sz w:val="28"/>
          <w:szCs w:val="28"/>
        </w:rPr>
        <w:t xml:space="preserve"> Нижегородской области</w:t>
      </w:r>
      <w:r w:rsidR="003E678D">
        <w:rPr>
          <w:spacing w:val="2"/>
          <w:sz w:val="28"/>
          <w:szCs w:val="28"/>
        </w:rPr>
        <w:t>.</w:t>
      </w:r>
      <w:r w:rsidR="00D92FF2" w:rsidRPr="0058523A">
        <w:rPr>
          <w:spacing w:val="2"/>
          <w:sz w:val="28"/>
          <w:szCs w:val="28"/>
        </w:rPr>
        <w:br/>
      </w:r>
      <w:r w:rsidR="00D92FF2">
        <w:rPr>
          <w:spacing w:val="2"/>
          <w:sz w:val="28"/>
          <w:szCs w:val="28"/>
        </w:rPr>
        <w:tab/>
      </w:r>
      <w:r w:rsidR="00D92FF2" w:rsidRPr="0058523A">
        <w:rPr>
          <w:spacing w:val="2"/>
          <w:sz w:val="28"/>
          <w:szCs w:val="28"/>
        </w:rPr>
        <w:t>Подразделения добровольной пожарной охраны комплектуются добровольными пожарными.</w:t>
      </w:r>
      <w:r w:rsidR="00D92FF2" w:rsidRPr="0058523A">
        <w:rPr>
          <w:spacing w:val="2"/>
          <w:sz w:val="28"/>
          <w:szCs w:val="28"/>
        </w:rPr>
        <w:br/>
      </w:r>
      <w:r w:rsidR="00D92FF2">
        <w:rPr>
          <w:spacing w:val="2"/>
          <w:sz w:val="28"/>
          <w:szCs w:val="28"/>
        </w:rPr>
        <w:lastRenderedPageBreak/>
        <w:tab/>
      </w:r>
      <w:r w:rsidR="00D92FF2" w:rsidRPr="0058523A">
        <w:rPr>
          <w:spacing w:val="2"/>
          <w:sz w:val="28"/>
          <w:szCs w:val="28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B422CC" w:rsidRPr="004421FF" w:rsidRDefault="00D92FF2" w:rsidP="00711A84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8523A">
        <w:rPr>
          <w:spacing w:val="2"/>
          <w:sz w:val="28"/>
          <w:szCs w:val="28"/>
        </w:rPr>
        <w:t>Дружина осуществляет деятельность без использования пожарных машин.</w:t>
      </w:r>
      <w:r w:rsidRPr="0058523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</w:r>
      <w:r w:rsidRPr="0058523A">
        <w:rPr>
          <w:spacing w:val="2"/>
          <w:sz w:val="28"/>
          <w:szCs w:val="28"/>
        </w:rPr>
        <w:t>Команда осуществляет деятельность с использованием пожарных машин.</w:t>
      </w:r>
      <w:r w:rsidRPr="0058523A">
        <w:rPr>
          <w:spacing w:val="2"/>
          <w:sz w:val="28"/>
          <w:szCs w:val="28"/>
        </w:rPr>
        <w:br/>
      </w:r>
    </w:p>
    <w:p w:rsidR="00E831D7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2. </w:t>
      </w:r>
      <w:r w:rsidR="00DF612E" w:rsidRPr="004421FF">
        <w:rPr>
          <w:spacing w:val="2"/>
          <w:sz w:val="28"/>
          <w:szCs w:val="28"/>
        </w:rPr>
        <w:t>Основные положения</w:t>
      </w:r>
    </w:p>
    <w:p w:rsidR="00E831D7" w:rsidRPr="004421FF" w:rsidRDefault="00B422CC" w:rsidP="00711A84">
      <w:pPr>
        <w:autoSpaceDE w:val="0"/>
        <w:autoSpaceDN w:val="0"/>
        <w:adjustRightInd w:val="0"/>
        <w:spacing w:line="360" w:lineRule="auto"/>
        <w:ind w:firstLine="540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E831D7"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2.1.</w:t>
      </w:r>
      <w:r w:rsidRPr="004421FF">
        <w:rPr>
          <w:spacing w:val="2"/>
          <w:sz w:val="28"/>
          <w:szCs w:val="28"/>
        </w:rPr>
        <w:t xml:space="preserve"> Добровольная пожарная охрана - </w:t>
      </w:r>
      <w:r w:rsidR="00E831D7" w:rsidRPr="004421FF">
        <w:rPr>
          <w:spacing w:val="2"/>
          <w:sz w:val="28"/>
          <w:szCs w:val="28"/>
        </w:rPr>
        <w:t>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</w:t>
      </w:r>
      <w:r w:rsidR="003E678D">
        <w:rPr>
          <w:spacing w:val="2"/>
          <w:sz w:val="28"/>
          <w:szCs w:val="28"/>
        </w:rPr>
        <w:t>.</w:t>
      </w:r>
      <w:r w:rsidRPr="004421FF">
        <w:rPr>
          <w:spacing w:val="2"/>
          <w:sz w:val="28"/>
          <w:szCs w:val="28"/>
        </w:rPr>
        <w:br/>
      </w:r>
      <w:r w:rsidR="00E831D7"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2.2.</w:t>
      </w:r>
      <w:r w:rsidRPr="004421FF">
        <w:rPr>
          <w:spacing w:val="2"/>
          <w:sz w:val="28"/>
          <w:szCs w:val="28"/>
        </w:rPr>
        <w:t xml:space="preserve"> Добровольный пожарный - </w:t>
      </w:r>
      <w:r w:rsidR="00E831D7" w:rsidRPr="004421FF">
        <w:rPr>
          <w:spacing w:val="2"/>
          <w:sz w:val="28"/>
          <w:szCs w:val="28"/>
        </w:rPr>
        <w:t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</w:t>
      </w:r>
      <w:r w:rsidR="003E678D">
        <w:rPr>
          <w:spacing w:val="2"/>
          <w:sz w:val="28"/>
          <w:szCs w:val="28"/>
        </w:rPr>
        <w:t>.</w:t>
      </w:r>
    </w:p>
    <w:p w:rsidR="005B2D99" w:rsidRPr="004421FF" w:rsidRDefault="005B2D99" w:rsidP="00711A84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2.3</w:t>
      </w:r>
      <w:r w:rsidRPr="004421FF">
        <w:rPr>
          <w:spacing w:val="2"/>
          <w:sz w:val="28"/>
          <w:szCs w:val="28"/>
        </w:rPr>
        <w:t>. 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</w:t>
      </w:r>
      <w:r w:rsidR="00AC43A4">
        <w:rPr>
          <w:spacing w:val="2"/>
          <w:sz w:val="28"/>
          <w:szCs w:val="28"/>
        </w:rPr>
        <w:t>, проведении</w:t>
      </w:r>
      <w:r w:rsidR="003E678D">
        <w:rPr>
          <w:spacing w:val="2"/>
          <w:sz w:val="28"/>
          <w:szCs w:val="28"/>
        </w:rPr>
        <w:t xml:space="preserve"> аварийно-спасательных работ</w:t>
      </w:r>
      <w:r w:rsidRPr="004421FF">
        <w:rPr>
          <w:spacing w:val="2"/>
          <w:sz w:val="28"/>
          <w:szCs w:val="28"/>
        </w:rPr>
        <w:t xml:space="preserve"> и не имеющее на вооружении мобильных средств пожарот</w:t>
      </w:r>
      <w:r w:rsidR="003E678D">
        <w:rPr>
          <w:spacing w:val="2"/>
          <w:sz w:val="28"/>
          <w:szCs w:val="28"/>
        </w:rPr>
        <w:t>ушения.</w:t>
      </w:r>
    </w:p>
    <w:p w:rsidR="005B2D99" w:rsidRPr="004421FF" w:rsidRDefault="005B2D99" w:rsidP="00711A84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2.4</w:t>
      </w:r>
      <w:r w:rsidRPr="004421FF">
        <w:rPr>
          <w:spacing w:val="2"/>
          <w:sz w:val="28"/>
          <w:szCs w:val="28"/>
        </w:rPr>
        <w:t>. 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</w:t>
      </w:r>
      <w:r w:rsidR="00D92FF2">
        <w:rPr>
          <w:spacing w:val="2"/>
          <w:sz w:val="28"/>
          <w:szCs w:val="28"/>
        </w:rPr>
        <w:t>, проведении аварийно-спасательных работ</w:t>
      </w:r>
      <w:r w:rsidRPr="004421FF">
        <w:rPr>
          <w:spacing w:val="2"/>
          <w:sz w:val="28"/>
          <w:szCs w:val="28"/>
        </w:rPr>
        <w:t xml:space="preserve"> и имеющее на вооружении мобильные средст</w:t>
      </w:r>
      <w:r w:rsidR="003E678D">
        <w:rPr>
          <w:spacing w:val="2"/>
          <w:sz w:val="28"/>
          <w:szCs w:val="28"/>
        </w:rPr>
        <w:t>ва пожаротушения.</w:t>
      </w:r>
    </w:p>
    <w:p w:rsidR="005B2D99" w:rsidRPr="004421FF" w:rsidRDefault="003E29F4" w:rsidP="00711A84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2.5</w:t>
      </w:r>
      <w:r w:rsidR="005B2D99" w:rsidRPr="004421FF">
        <w:rPr>
          <w:spacing w:val="2"/>
          <w:sz w:val="28"/>
          <w:szCs w:val="28"/>
        </w:rPr>
        <w:t>. Работник добровольной пожарной охраны - физическое лицо, вступившее в трудовые отношения с юридическим лицом - общественн</w:t>
      </w:r>
      <w:r w:rsidR="003E678D">
        <w:rPr>
          <w:spacing w:val="2"/>
          <w:sz w:val="28"/>
          <w:szCs w:val="28"/>
        </w:rPr>
        <w:t>ым объединением пожарной охраны.</w:t>
      </w:r>
    </w:p>
    <w:p w:rsidR="005B2D99" w:rsidRDefault="005B2D99" w:rsidP="00711A84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lastRenderedPageBreak/>
        <w:tab/>
      </w:r>
      <w:r w:rsidR="005F50C3" w:rsidRPr="004421FF">
        <w:rPr>
          <w:spacing w:val="2"/>
          <w:sz w:val="28"/>
          <w:szCs w:val="28"/>
        </w:rPr>
        <w:t>2.6</w:t>
      </w:r>
      <w:r w:rsidRPr="004421FF">
        <w:rPr>
          <w:spacing w:val="2"/>
          <w:sz w:val="28"/>
          <w:szCs w:val="28"/>
        </w:rPr>
        <w:t>. Статус добровольного пожарного - совокупность прав и свобод, гарантирова</w:t>
      </w:r>
      <w:r w:rsidR="003E678D">
        <w:rPr>
          <w:spacing w:val="2"/>
          <w:sz w:val="28"/>
          <w:szCs w:val="28"/>
        </w:rPr>
        <w:t xml:space="preserve">нных государством, </w:t>
      </w:r>
      <w:r w:rsidRPr="004421FF">
        <w:rPr>
          <w:spacing w:val="2"/>
          <w:sz w:val="28"/>
          <w:szCs w:val="28"/>
        </w:rPr>
        <w:t>обязанностей и ответственности добровольных пожарных, установленных Федеральным законом</w:t>
      </w:r>
      <w:r w:rsidR="00D92FF2">
        <w:rPr>
          <w:spacing w:val="2"/>
          <w:sz w:val="28"/>
          <w:szCs w:val="28"/>
        </w:rPr>
        <w:t xml:space="preserve"> от 06.05.2011 года «100-ФЗ «О добровольной пожарной охране»</w:t>
      </w:r>
      <w:r w:rsidRPr="004421FF">
        <w:rPr>
          <w:spacing w:val="2"/>
          <w:sz w:val="28"/>
          <w:szCs w:val="28"/>
        </w:rPr>
        <w:t xml:space="preserve"> и иными нормативными правовыми актами Российской Федерации, нормативными правовыми актами </w:t>
      </w:r>
      <w:r w:rsidR="00D92FF2">
        <w:rPr>
          <w:spacing w:val="2"/>
          <w:sz w:val="28"/>
          <w:szCs w:val="28"/>
        </w:rPr>
        <w:t>Нижегородской области</w:t>
      </w:r>
      <w:r w:rsidRPr="004421FF">
        <w:rPr>
          <w:spacing w:val="2"/>
          <w:sz w:val="28"/>
          <w:szCs w:val="28"/>
        </w:rPr>
        <w:t xml:space="preserve">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 </w:t>
      </w:r>
    </w:p>
    <w:p w:rsidR="00D92FF2" w:rsidRPr="004421FF" w:rsidRDefault="00D92FF2" w:rsidP="00711A84">
      <w:pPr>
        <w:autoSpaceDE w:val="0"/>
        <w:autoSpaceDN w:val="0"/>
        <w:adjustRightInd w:val="0"/>
        <w:spacing w:line="360" w:lineRule="auto"/>
        <w:ind w:firstLine="540"/>
        <w:jc w:val="both"/>
        <w:rPr>
          <w:spacing w:val="2"/>
          <w:sz w:val="28"/>
          <w:szCs w:val="28"/>
        </w:rPr>
      </w:pPr>
    </w:p>
    <w:p w:rsidR="005B2D99" w:rsidRPr="004421FF" w:rsidRDefault="005F50C3" w:rsidP="00711A84">
      <w:pPr>
        <w:shd w:val="clear" w:color="auto" w:fill="FFFFFF"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3. </w:t>
      </w:r>
      <w:r w:rsidR="005B2D99" w:rsidRPr="004421FF">
        <w:rPr>
          <w:spacing w:val="2"/>
          <w:sz w:val="28"/>
          <w:szCs w:val="28"/>
        </w:rPr>
        <w:t>О</w:t>
      </w:r>
      <w:r w:rsidR="00763CA4" w:rsidRPr="004421FF">
        <w:rPr>
          <w:spacing w:val="2"/>
          <w:sz w:val="28"/>
          <w:szCs w:val="28"/>
        </w:rPr>
        <w:t>рганизация деятельности добровольной пожарной охраны</w:t>
      </w:r>
    </w:p>
    <w:p w:rsidR="005B2D99" w:rsidRPr="004421FF" w:rsidRDefault="005B2D99" w:rsidP="00711A84">
      <w:p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</w:rPr>
      </w:pPr>
    </w:p>
    <w:p w:rsidR="00B422CC" w:rsidRPr="004421FF" w:rsidRDefault="005B2D99" w:rsidP="00711A84">
      <w:pPr>
        <w:shd w:val="clear" w:color="auto" w:fill="FFFFFF"/>
        <w:spacing w:line="360" w:lineRule="auto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3.1</w:t>
      </w:r>
      <w:r w:rsidRPr="004421FF">
        <w:rPr>
          <w:spacing w:val="2"/>
          <w:sz w:val="28"/>
          <w:szCs w:val="28"/>
        </w:rPr>
        <w:t>.</w:t>
      </w:r>
      <w:r w:rsidR="00B422CC" w:rsidRPr="004421FF">
        <w:rPr>
          <w:spacing w:val="2"/>
          <w:sz w:val="28"/>
          <w:szCs w:val="28"/>
        </w:rPr>
        <w:t xml:space="preserve"> В целях участия в профилактике и (или) тушении пожаров и проведении ава</w:t>
      </w:r>
      <w:r w:rsidR="00763CA4" w:rsidRPr="004421FF">
        <w:rPr>
          <w:spacing w:val="2"/>
          <w:sz w:val="28"/>
          <w:szCs w:val="28"/>
        </w:rPr>
        <w:t>рийно-спасательных работ на</w:t>
      </w:r>
      <w:r w:rsidR="00B422CC" w:rsidRPr="004421FF">
        <w:rPr>
          <w:spacing w:val="2"/>
          <w:sz w:val="28"/>
          <w:szCs w:val="28"/>
        </w:rPr>
        <w:t xml:space="preserve"> территории г</w:t>
      </w:r>
      <w:r w:rsidR="00763CA4" w:rsidRPr="004421FF">
        <w:rPr>
          <w:spacing w:val="2"/>
          <w:sz w:val="28"/>
          <w:szCs w:val="28"/>
        </w:rPr>
        <w:t>. Арзамас</w:t>
      </w:r>
      <w:r w:rsidR="00D92FF2">
        <w:rPr>
          <w:spacing w:val="2"/>
          <w:sz w:val="28"/>
          <w:szCs w:val="28"/>
        </w:rPr>
        <w:t>а</w:t>
      </w:r>
      <w:r w:rsidR="00B422CC" w:rsidRPr="004421FF">
        <w:rPr>
          <w:spacing w:val="2"/>
          <w:sz w:val="28"/>
          <w:szCs w:val="28"/>
        </w:rPr>
        <w:t xml:space="preserve">, на предприятиях, в организациях и объектах </w:t>
      </w:r>
      <w:r w:rsidR="00D92FF2">
        <w:rPr>
          <w:spacing w:val="2"/>
          <w:sz w:val="28"/>
          <w:szCs w:val="28"/>
        </w:rPr>
        <w:t>индивидуальных</w:t>
      </w:r>
      <w:r w:rsidR="00B422CC" w:rsidRPr="004421FF">
        <w:rPr>
          <w:spacing w:val="2"/>
          <w:sz w:val="28"/>
          <w:szCs w:val="28"/>
        </w:rPr>
        <w:t xml:space="preserve"> предприн</w:t>
      </w:r>
      <w:r w:rsidRPr="004421FF">
        <w:rPr>
          <w:spacing w:val="2"/>
          <w:sz w:val="28"/>
          <w:szCs w:val="28"/>
        </w:rPr>
        <w:t>и</w:t>
      </w:r>
      <w:r w:rsidR="00541933">
        <w:rPr>
          <w:spacing w:val="2"/>
          <w:sz w:val="28"/>
          <w:szCs w:val="28"/>
        </w:rPr>
        <w:t>мателей</w:t>
      </w:r>
      <w:r w:rsidR="00B422CC" w:rsidRPr="004421FF">
        <w:rPr>
          <w:spacing w:val="2"/>
          <w:sz w:val="28"/>
          <w:szCs w:val="28"/>
        </w:rPr>
        <w:t xml:space="preserve"> могут создаваться общественные объединения добровольной пожарной охраны. Общественные объединения добровольной пожарной охраны могут создаваться в виде общественной организации или общественного учрежде</w:t>
      </w:r>
      <w:r w:rsidRPr="004421FF">
        <w:rPr>
          <w:spacing w:val="2"/>
          <w:sz w:val="28"/>
          <w:szCs w:val="28"/>
        </w:rPr>
        <w:t>ния.</w:t>
      </w:r>
      <w:r w:rsidRPr="004421FF">
        <w:rPr>
          <w:spacing w:val="2"/>
          <w:sz w:val="28"/>
          <w:szCs w:val="28"/>
        </w:rPr>
        <w:br/>
      </w: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3.2.</w:t>
      </w:r>
      <w:r w:rsidR="00B422CC" w:rsidRPr="004421FF">
        <w:rPr>
          <w:spacing w:val="2"/>
          <w:sz w:val="28"/>
          <w:szCs w:val="28"/>
        </w:rPr>
        <w:t xml:space="preserve"> Учредителями общественной организации или общественного учреждения добровольной пожарной охраны могут выступать физические лица и (или) юридические</w:t>
      </w:r>
      <w:r w:rsidR="001C0713">
        <w:rPr>
          <w:spacing w:val="2"/>
          <w:sz w:val="28"/>
          <w:szCs w:val="28"/>
        </w:rPr>
        <w:t xml:space="preserve"> </w:t>
      </w:r>
      <w:r w:rsidR="00B422CC" w:rsidRPr="004421FF">
        <w:rPr>
          <w:spacing w:val="2"/>
          <w:sz w:val="28"/>
          <w:szCs w:val="28"/>
        </w:rPr>
        <w:t>лица - общественные объединения.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3.3</w:t>
      </w:r>
      <w:r w:rsidRPr="004421FF">
        <w:rPr>
          <w:spacing w:val="2"/>
          <w:sz w:val="28"/>
          <w:szCs w:val="28"/>
        </w:rPr>
        <w:t>.</w:t>
      </w:r>
      <w:r w:rsidR="00B422CC" w:rsidRPr="004421FF">
        <w:rPr>
          <w:spacing w:val="2"/>
          <w:sz w:val="28"/>
          <w:szCs w:val="28"/>
        </w:rPr>
        <w:t xml:space="preserve"> Добровольные пожарные обязаны быть членами или участниками общественных объединений пожарной охраны.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3.4</w:t>
      </w:r>
      <w:r w:rsidRPr="004421FF">
        <w:rPr>
          <w:spacing w:val="2"/>
          <w:sz w:val="28"/>
          <w:szCs w:val="28"/>
        </w:rPr>
        <w:t>.</w:t>
      </w:r>
      <w:r w:rsidR="00B422CC" w:rsidRPr="004421FF">
        <w:rPr>
          <w:spacing w:val="2"/>
          <w:sz w:val="28"/>
          <w:szCs w:val="28"/>
        </w:rPr>
        <w:t xml:space="preserve"> Общественные организации пожарной охраны и территориальные подразделения добровольной пожарной охраны подлежат обязательной  ре</w:t>
      </w:r>
      <w:r w:rsidR="00763CA4" w:rsidRPr="004421FF">
        <w:rPr>
          <w:spacing w:val="2"/>
          <w:sz w:val="28"/>
          <w:szCs w:val="28"/>
        </w:rPr>
        <w:t xml:space="preserve">гистрации в </w:t>
      </w:r>
      <w:r w:rsidR="00541933">
        <w:rPr>
          <w:spacing w:val="2"/>
          <w:sz w:val="28"/>
          <w:szCs w:val="28"/>
        </w:rPr>
        <w:t xml:space="preserve"> реестре общественных объединений пожарной охраны </w:t>
      </w:r>
      <w:r w:rsidR="00763CA4" w:rsidRPr="004421FF">
        <w:rPr>
          <w:spacing w:val="2"/>
          <w:sz w:val="28"/>
          <w:szCs w:val="28"/>
        </w:rPr>
        <w:t xml:space="preserve">ГУ МЧС России по Нижегородской области, </w:t>
      </w:r>
      <w:r w:rsidR="00B422CC" w:rsidRPr="004421FF">
        <w:rPr>
          <w:spacing w:val="2"/>
          <w:sz w:val="28"/>
          <w:szCs w:val="28"/>
        </w:rPr>
        <w:t>в соответствии с действующим законодательством Российской Федерации.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3.5</w:t>
      </w:r>
      <w:r w:rsidRPr="004421FF">
        <w:rPr>
          <w:spacing w:val="2"/>
          <w:sz w:val="28"/>
          <w:szCs w:val="28"/>
        </w:rPr>
        <w:t>.</w:t>
      </w:r>
      <w:r w:rsidR="00B422CC" w:rsidRPr="004421FF">
        <w:rPr>
          <w:spacing w:val="2"/>
          <w:sz w:val="28"/>
          <w:szCs w:val="28"/>
        </w:rPr>
        <w:t xml:space="preserve"> Руководство добровольной пожарной охраны осуществляется учредителями или руководителями </w:t>
      </w:r>
      <w:r w:rsidR="00CE5A7C" w:rsidRPr="004421FF">
        <w:rPr>
          <w:spacing w:val="2"/>
          <w:sz w:val="28"/>
          <w:szCs w:val="28"/>
        </w:rPr>
        <w:t>предприятий, организаций и учреждений независимо от форм собственности</w:t>
      </w:r>
      <w:r w:rsidR="00B422CC" w:rsidRPr="004421FF">
        <w:rPr>
          <w:spacing w:val="2"/>
          <w:sz w:val="28"/>
          <w:szCs w:val="28"/>
        </w:rPr>
        <w:t xml:space="preserve">, в которых созданы добровольные пожарные </w:t>
      </w:r>
      <w:r w:rsidR="00B422CC" w:rsidRPr="004421FF">
        <w:rPr>
          <w:spacing w:val="2"/>
          <w:sz w:val="28"/>
          <w:szCs w:val="28"/>
        </w:rPr>
        <w:lastRenderedPageBreak/>
        <w:t>формирования.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3.6</w:t>
      </w:r>
      <w:r w:rsidR="00B422CC" w:rsidRPr="004421FF">
        <w:rPr>
          <w:spacing w:val="2"/>
          <w:sz w:val="28"/>
          <w:szCs w:val="28"/>
        </w:rPr>
        <w:t xml:space="preserve">. </w:t>
      </w:r>
      <w:r w:rsidR="00763CA4" w:rsidRPr="004421FF">
        <w:rPr>
          <w:spacing w:val="2"/>
          <w:sz w:val="28"/>
          <w:szCs w:val="28"/>
        </w:rPr>
        <w:t>ФГКУ «10-Отряд ФПС по Нижегородской области»</w:t>
      </w:r>
      <w:r w:rsidR="00E2722F" w:rsidRPr="004421FF">
        <w:rPr>
          <w:spacing w:val="2"/>
          <w:sz w:val="28"/>
          <w:szCs w:val="28"/>
        </w:rPr>
        <w:t xml:space="preserve"> координируе</w:t>
      </w:r>
      <w:r w:rsidR="00B422CC" w:rsidRPr="004421FF">
        <w:rPr>
          <w:spacing w:val="2"/>
          <w:sz w:val="28"/>
          <w:szCs w:val="28"/>
        </w:rPr>
        <w:t>т деятельность доброволь</w:t>
      </w:r>
      <w:r w:rsidR="00CE5A7C" w:rsidRPr="004421FF">
        <w:rPr>
          <w:spacing w:val="2"/>
          <w:sz w:val="28"/>
          <w:szCs w:val="28"/>
        </w:rPr>
        <w:t>ной пожарной охраны, осуществляе</w:t>
      </w:r>
      <w:r w:rsidR="00B422CC" w:rsidRPr="004421FF">
        <w:rPr>
          <w:spacing w:val="2"/>
          <w:sz w:val="28"/>
          <w:szCs w:val="28"/>
        </w:rPr>
        <w:t>т</w:t>
      </w:r>
      <w:r w:rsidR="00541933">
        <w:rPr>
          <w:spacing w:val="2"/>
          <w:sz w:val="28"/>
          <w:szCs w:val="28"/>
        </w:rPr>
        <w:t xml:space="preserve"> </w:t>
      </w:r>
      <w:r w:rsidR="00763CA4" w:rsidRPr="004421FF">
        <w:rPr>
          <w:spacing w:val="2"/>
          <w:sz w:val="28"/>
          <w:szCs w:val="28"/>
        </w:rPr>
        <w:t>на базе 47-ПСЧ,</w:t>
      </w:r>
      <w:r w:rsidR="00B422CC" w:rsidRPr="004421FF">
        <w:rPr>
          <w:spacing w:val="2"/>
          <w:sz w:val="28"/>
          <w:szCs w:val="28"/>
        </w:rPr>
        <w:t xml:space="preserve"> подготовку и повышение квалификации добровольных пожарных, создаваемых на территории г</w:t>
      </w:r>
      <w:r w:rsidRPr="004421FF">
        <w:rPr>
          <w:spacing w:val="2"/>
          <w:sz w:val="28"/>
          <w:szCs w:val="28"/>
        </w:rPr>
        <w:t>. Арзамаса.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3.7</w:t>
      </w:r>
      <w:r w:rsidR="00B422CC" w:rsidRPr="004421FF">
        <w:rPr>
          <w:spacing w:val="2"/>
          <w:sz w:val="28"/>
          <w:szCs w:val="28"/>
        </w:rPr>
        <w:t xml:space="preserve">. </w:t>
      </w:r>
      <w:r w:rsidRPr="004421FF">
        <w:rPr>
          <w:spacing w:val="2"/>
          <w:sz w:val="28"/>
          <w:szCs w:val="28"/>
        </w:rPr>
        <w:t>Администрация г. Арзамаса</w:t>
      </w:r>
      <w:r w:rsidR="00E2722F" w:rsidRPr="004421FF">
        <w:rPr>
          <w:spacing w:val="2"/>
          <w:sz w:val="28"/>
          <w:szCs w:val="28"/>
        </w:rPr>
        <w:t xml:space="preserve"> обеспечивае</w:t>
      </w:r>
      <w:r w:rsidR="00B422CC" w:rsidRPr="004421FF">
        <w:rPr>
          <w:spacing w:val="2"/>
          <w:sz w:val="28"/>
          <w:szCs w:val="28"/>
        </w:rPr>
        <w:t>т соблюдение прав и законных интересов добровольных по</w:t>
      </w:r>
      <w:r w:rsidRPr="004421FF">
        <w:rPr>
          <w:spacing w:val="2"/>
          <w:sz w:val="28"/>
          <w:szCs w:val="28"/>
        </w:rPr>
        <w:t>жарных</w:t>
      </w:r>
      <w:r w:rsidR="003E678D">
        <w:rPr>
          <w:spacing w:val="2"/>
          <w:sz w:val="28"/>
          <w:szCs w:val="28"/>
        </w:rPr>
        <w:t>,</w:t>
      </w:r>
      <w:r w:rsidR="00B422CC" w:rsidRPr="004421FF">
        <w:rPr>
          <w:spacing w:val="2"/>
          <w:sz w:val="28"/>
          <w:szCs w:val="28"/>
        </w:rPr>
        <w:t xml:space="preserve"> разрабаты</w:t>
      </w:r>
      <w:r w:rsidR="00E2722F" w:rsidRPr="004421FF">
        <w:rPr>
          <w:spacing w:val="2"/>
          <w:sz w:val="28"/>
          <w:szCs w:val="28"/>
        </w:rPr>
        <w:t>вает и принимае</w:t>
      </w:r>
      <w:r w:rsidR="00B422CC" w:rsidRPr="004421FF">
        <w:rPr>
          <w:spacing w:val="2"/>
          <w:sz w:val="28"/>
          <w:szCs w:val="28"/>
        </w:rPr>
        <w:t>т систему мер правовой и социальной защиты добровольных по</w:t>
      </w:r>
      <w:r w:rsidR="00E2722F" w:rsidRPr="004421FF">
        <w:rPr>
          <w:spacing w:val="2"/>
          <w:sz w:val="28"/>
          <w:szCs w:val="28"/>
        </w:rPr>
        <w:t>жарных, оказывае</w:t>
      </w:r>
      <w:r w:rsidR="00B422CC" w:rsidRPr="004421FF">
        <w:rPr>
          <w:spacing w:val="2"/>
          <w:sz w:val="28"/>
          <w:szCs w:val="28"/>
        </w:rPr>
        <w:t>т поддержку при осуществлении ими своей деятельности в соответствии с действующим законодательством Российской Федерации.</w:t>
      </w:r>
    </w:p>
    <w:p w:rsidR="004421FF" w:rsidRDefault="004421FF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5B2D99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4. </w:t>
      </w:r>
      <w:r w:rsidR="00763CA4" w:rsidRPr="004421FF">
        <w:rPr>
          <w:spacing w:val="2"/>
          <w:sz w:val="28"/>
          <w:szCs w:val="28"/>
        </w:rPr>
        <w:t>Основные цели и задачи добровольной пожарной охраны</w:t>
      </w:r>
    </w:p>
    <w:p w:rsidR="005B2D99" w:rsidRPr="004421FF" w:rsidRDefault="005B2D99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B422CC" w:rsidRPr="004421FF" w:rsidRDefault="005F50C3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  <w:t>4.1</w:t>
      </w:r>
      <w:r w:rsidR="00B422CC" w:rsidRPr="004421FF">
        <w:rPr>
          <w:spacing w:val="2"/>
          <w:sz w:val="28"/>
          <w:szCs w:val="28"/>
        </w:rPr>
        <w:t>. Основными целями деятельности добровольной пожарной охраны являются: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повышение эффективности проводимой противопожарной пропаганды с населением</w:t>
      </w:r>
      <w:r w:rsidR="001C0713">
        <w:rPr>
          <w:spacing w:val="2"/>
          <w:sz w:val="28"/>
          <w:szCs w:val="28"/>
        </w:rPr>
        <w:t xml:space="preserve"> </w:t>
      </w:r>
      <w:r w:rsidR="00B422CC" w:rsidRPr="004421FF">
        <w:rPr>
          <w:spacing w:val="2"/>
          <w:sz w:val="28"/>
          <w:szCs w:val="28"/>
        </w:rPr>
        <w:t>г</w:t>
      </w:r>
      <w:r w:rsidR="005B2D99" w:rsidRPr="004421FF">
        <w:rPr>
          <w:spacing w:val="2"/>
          <w:sz w:val="28"/>
          <w:szCs w:val="28"/>
        </w:rPr>
        <w:t>. Арзамаса</w:t>
      </w:r>
      <w:r w:rsidR="00B422CC" w:rsidRPr="004421FF">
        <w:rPr>
          <w:spacing w:val="2"/>
          <w:sz w:val="28"/>
          <w:szCs w:val="28"/>
        </w:rPr>
        <w:t>;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сокращение времени реагирования на пожары;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 xml:space="preserve">- оптимизация системы защиты жизни и здоровья населения </w:t>
      </w:r>
      <w:r w:rsidR="005B2D99" w:rsidRPr="004421FF">
        <w:rPr>
          <w:spacing w:val="2"/>
          <w:sz w:val="28"/>
          <w:szCs w:val="28"/>
        </w:rPr>
        <w:t>г. Арзамаса</w:t>
      </w:r>
      <w:r w:rsidR="00B422CC" w:rsidRPr="004421FF">
        <w:rPr>
          <w:spacing w:val="2"/>
          <w:sz w:val="28"/>
          <w:szCs w:val="28"/>
        </w:rPr>
        <w:t xml:space="preserve"> от пожаров и их последствий;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повышение эффективности действий администрации г</w:t>
      </w:r>
      <w:r w:rsidR="005B2D99" w:rsidRPr="004421FF">
        <w:rPr>
          <w:spacing w:val="2"/>
          <w:sz w:val="28"/>
          <w:szCs w:val="28"/>
        </w:rPr>
        <w:t>. Арзамаса</w:t>
      </w:r>
      <w:r w:rsidR="00B422CC" w:rsidRPr="004421FF">
        <w:rPr>
          <w:spacing w:val="2"/>
          <w:sz w:val="28"/>
          <w:szCs w:val="28"/>
        </w:rPr>
        <w:t xml:space="preserve"> по обеспечению первичных мер пожарной безопасности.</w:t>
      </w:r>
      <w:r w:rsidR="00B422CC" w:rsidRPr="004421FF">
        <w:rPr>
          <w:spacing w:val="2"/>
          <w:sz w:val="28"/>
          <w:szCs w:val="28"/>
        </w:rPr>
        <w:br/>
      </w:r>
      <w:r w:rsidRPr="004421FF">
        <w:rPr>
          <w:spacing w:val="2"/>
          <w:sz w:val="28"/>
          <w:szCs w:val="28"/>
        </w:rPr>
        <w:tab/>
        <w:t>4.2</w:t>
      </w:r>
      <w:r w:rsidR="00B422CC" w:rsidRPr="004421FF">
        <w:rPr>
          <w:spacing w:val="2"/>
          <w:sz w:val="28"/>
          <w:szCs w:val="28"/>
        </w:rPr>
        <w:t>. Основными задачами добровольной пожарной охраны в области пожарной безопасности являются: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организация и осуществление профилактики пожаров;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спасение людей и имущества при пожарах, проведении аварийно-спасательных работ и оказание первой помощи пострадавшим;</w:t>
      </w:r>
      <w:r w:rsidR="00B422CC" w:rsidRPr="004421FF">
        <w:rPr>
          <w:spacing w:val="2"/>
          <w:sz w:val="28"/>
          <w:szCs w:val="28"/>
        </w:rPr>
        <w:br/>
      </w:r>
      <w:r w:rsidR="005B2D99"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- участие в тушении пожаров и проведении аварийно-спасательных работ.</w:t>
      </w:r>
      <w:r w:rsidR="00B422CC" w:rsidRPr="004421FF">
        <w:rPr>
          <w:spacing w:val="2"/>
          <w:sz w:val="28"/>
          <w:szCs w:val="28"/>
        </w:rPr>
        <w:br/>
      </w:r>
      <w:r w:rsidRPr="004421FF">
        <w:rPr>
          <w:spacing w:val="2"/>
          <w:sz w:val="28"/>
          <w:szCs w:val="28"/>
        </w:rPr>
        <w:tab/>
        <w:t>4.3</w:t>
      </w:r>
      <w:r w:rsidR="00B422CC" w:rsidRPr="004421FF">
        <w:rPr>
          <w:spacing w:val="2"/>
          <w:sz w:val="28"/>
          <w:szCs w:val="28"/>
        </w:rPr>
        <w:t xml:space="preserve">. В целях выполнения возложенных на добровольную пожарную охрану задач </w:t>
      </w:r>
      <w:r w:rsidR="00212669" w:rsidRPr="004421FF">
        <w:rPr>
          <w:spacing w:val="2"/>
          <w:sz w:val="28"/>
          <w:szCs w:val="28"/>
        </w:rPr>
        <w:t xml:space="preserve">на территории г. Арзамаса </w:t>
      </w:r>
      <w:r w:rsidR="00B422CC" w:rsidRPr="004421FF">
        <w:rPr>
          <w:spacing w:val="2"/>
          <w:sz w:val="28"/>
          <w:szCs w:val="28"/>
        </w:rPr>
        <w:t>создают</w:t>
      </w:r>
      <w:r w:rsidR="00212669" w:rsidRPr="004421FF">
        <w:rPr>
          <w:spacing w:val="2"/>
          <w:sz w:val="28"/>
          <w:szCs w:val="28"/>
        </w:rPr>
        <w:t xml:space="preserve">ся </w:t>
      </w:r>
      <w:r w:rsidR="00B422CC" w:rsidRPr="004421FF">
        <w:rPr>
          <w:spacing w:val="2"/>
          <w:sz w:val="28"/>
          <w:szCs w:val="28"/>
        </w:rPr>
        <w:t>добровольные пожарные дружи</w:t>
      </w:r>
      <w:r w:rsidR="00212669" w:rsidRPr="004421FF">
        <w:rPr>
          <w:spacing w:val="2"/>
          <w:sz w:val="28"/>
          <w:szCs w:val="28"/>
        </w:rPr>
        <w:t>ны</w:t>
      </w:r>
      <w:r w:rsidR="00B422CC" w:rsidRPr="004421FF">
        <w:rPr>
          <w:spacing w:val="2"/>
          <w:sz w:val="28"/>
          <w:szCs w:val="28"/>
        </w:rPr>
        <w:t>.</w:t>
      </w:r>
    </w:p>
    <w:p w:rsidR="001C0713" w:rsidRDefault="001C071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5. </w:t>
      </w:r>
      <w:r w:rsidR="00763CA4" w:rsidRPr="004421FF">
        <w:rPr>
          <w:spacing w:val="2"/>
          <w:sz w:val="28"/>
          <w:szCs w:val="28"/>
        </w:rPr>
        <w:t>Добровольная пожарная дружина</w:t>
      </w:r>
    </w:p>
    <w:p w:rsidR="00763CA4" w:rsidRPr="004421FF" w:rsidRDefault="00763CA4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5F50C3" w:rsidRPr="004421FF" w:rsidRDefault="00212669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5.1</w:t>
      </w:r>
      <w:r w:rsidR="00B422CC" w:rsidRPr="004421FF">
        <w:rPr>
          <w:spacing w:val="2"/>
          <w:sz w:val="28"/>
          <w:szCs w:val="28"/>
        </w:rPr>
        <w:t>. Добровольная пожарная дружина - территориальное или объектовое формирование, не имеющее на вооружении выездной пожарной техники.</w:t>
      </w:r>
      <w:r w:rsidR="00B422CC" w:rsidRPr="004421FF">
        <w:rPr>
          <w:spacing w:val="2"/>
          <w:sz w:val="28"/>
          <w:szCs w:val="28"/>
        </w:rPr>
        <w:br/>
      </w:r>
      <w:r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 xml:space="preserve">Добровольные пожарные дружины создаются в населенных пунктах, охраняемых подразделениями Федеральной противопожарной службы, Государственной противопожарной службы,  ведомственной </w:t>
      </w:r>
      <w:r w:rsidRPr="004421FF">
        <w:rPr>
          <w:spacing w:val="2"/>
          <w:sz w:val="28"/>
          <w:szCs w:val="28"/>
        </w:rPr>
        <w:t xml:space="preserve">или частной </w:t>
      </w:r>
      <w:r w:rsidR="00B422CC" w:rsidRPr="004421FF">
        <w:rPr>
          <w:spacing w:val="2"/>
          <w:sz w:val="28"/>
          <w:szCs w:val="28"/>
        </w:rPr>
        <w:t xml:space="preserve">пожарной охраной, а также в </w:t>
      </w:r>
      <w:r w:rsidR="00CE5A7C" w:rsidRPr="004421FF">
        <w:rPr>
          <w:spacing w:val="2"/>
          <w:sz w:val="28"/>
          <w:szCs w:val="28"/>
        </w:rPr>
        <w:t>предприятиях, организациях и учреждениях независимо от форм собственности</w:t>
      </w:r>
      <w:r w:rsidR="00B422CC" w:rsidRPr="004421FF">
        <w:rPr>
          <w:spacing w:val="2"/>
          <w:sz w:val="28"/>
          <w:szCs w:val="28"/>
        </w:rPr>
        <w:t>, в которых не созданы добровольные пожарные команды.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5.2</w:t>
      </w:r>
      <w:r w:rsidR="00B422CC" w:rsidRPr="004421FF">
        <w:rPr>
          <w:spacing w:val="2"/>
          <w:sz w:val="28"/>
          <w:szCs w:val="28"/>
        </w:rPr>
        <w:t xml:space="preserve">. Члены добровольных пожарных дружин привлекаются для тушения пожаров и проведения аварийно-спасательных работ в составе подразделений </w:t>
      </w:r>
      <w:proofErr w:type="spellStart"/>
      <w:r w:rsidR="00E020E6" w:rsidRPr="004421FF">
        <w:rPr>
          <w:spacing w:val="2"/>
          <w:sz w:val="28"/>
          <w:szCs w:val="28"/>
        </w:rPr>
        <w:t>Арзамасского</w:t>
      </w:r>
      <w:proofErr w:type="spellEnd"/>
      <w:r w:rsidR="00E020E6" w:rsidRPr="004421FF">
        <w:rPr>
          <w:spacing w:val="2"/>
          <w:sz w:val="28"/>
          <w:szCs w:val="28"/>
        </w:rPr>
        <w:t xml:space="preserve">  гарнизона</w:t>
      </w:r>
      <w:r w:rsidR="005F50C3" w:rsidRPr="004421FF">
        <w:rPr>
          <w:spacing w:val="2"/>
          <w:sz w:val="28"/>
          <w:szCs w:val="28"/>
        </w:rPr>
        <w:t xml:space="preserve"> пожарной охраны</w:t>
      </w:r>
      <w:r w:rsidR="00B422CC" w:rsidRPr="004421FF">
        <w:rPr>
          <w:spacing w:val="2"/>
          <w:sz w:val="28"/>
          <w:szCs w:val="28"/>
        </w:rPr>
        <w:t xml:space="preserve">, а также для несения службы в составе боевых расчетов вышеуказанных подразделений в период введения особого противопожарного режима. </w:t>
      </w:r>
      <w:r w:rsidR="00E020E6" w:rsidRPr="004421FF">
        <w:rPr>
          <w:spacing w:val="2"/>
          <w:sz w:val="28"/>
          <w:szCs w:val="28"/>
        </w:rPr>
        <w:tab/>
      </w:r>
    </w:p>
    <w:p w:rsidR="00B422CC" w:rsidRPr="004421FF" w:rsidRDefault="005F50C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>Добровольные пожарные дружины на предприятиях и организациях могут быть объектовыми или цеховыми (несколько дружин на объект) в зависимости от величины и структуры объекта.</w:t>
      </w:r>
    </w:p>
    <w:p w:rsidR="001C0713" w:rsidRPr="004421FF" w:rsidRDefault="001C071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6. </w:t>
      </w:r>
      <w:r w:rsidR="00212669" w:rsidRPr="004421FF">
        <w:rPr>
          <w:spacing w:val="2"/>
          <w:sz w:val="28"/>
          <w:szCs w:val="28"/>
        </w:rPr>
        <w:t>П</w:t>
      </w:r>
      <w:r w:rsidRPr="004421FF">
        <w:rPr>
          <w:spacing w:val="2"/>
          <w:sz w:val="28"/>
          <w:szCs w:val="28"/>
        </w:rPr>
        <w:t>орядок создания формирован</w:t>
      </w:r>
      <w:r w:rsidR="00541933">
        <w:rPr>
          <w:spacing w:val="2"/>
          <w:sz w:val="28"/>
          <w:szCs w:val="28"/>
        </w:rPr>
        <w:t>ий добровольной пожарной охраны</w:t>
      </w:r>
    </w:p>
    <w:p w:rsidR="001C0713" w:rsidRDefault="001C071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5F50C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  <w:t>6.1</w:t>
      </w:r>
      <w:r w:rsidR="00B422CC" w:rsidRPr="004421FF">
        <w:rPr>
          <w:spacing w:val="2"/>
          <w:sz w:val="28"/>
          <w:szCs w:val="28"/>
        </w:rPr>
        <w:t>. Доброво</w:t>
      </w:r>
      <w:r w:rsidR="00212669" w:rsidRPr="004421FF">
        <w:rPr>
          <w:spacing w:val="2"/>
          <w:sz w:val="28"/>
          <w:szCs w:val="28"/>
        </w:rPr>
        <w:t xml:space="preserve">льные пожарные дружины </w:t>
      </w:r>
      <w:r w:rsidR="00B422CC" w:rsidRPr="004421FF">
        <w:rPr>
          <w:spacing w:val="2"/>
          <w:sz w:val="28"/>
          <w:szCs w:val="28"/>
        </w:rPr>
        <w:t xml:space="preserve"> создаются из числа зарегистрированных добровольных пожарных.</w:t>
      </w:r>
    </w:p>
    <w:p w:rsidR="00212669" w:rsidRPr="004421FF" w:rsidRDefault="00212669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 xml:space="preserve"> Численный состав добровольных по</w:t>
      </w:r>
      <w:r w:rsidRPr="004421FF">
        <w:rPr>
          <w:spacing w:val="2"/>
          <w:sz w:val="28"/>
          <w:szCs w:val="28"/>
        </w:rPr>
        <w:t xml:space="preserve">жарных дружин </w:t>
      </w:r>
      <w:r w:rsidR="00B422CC" w:rsidRPr="004421FF">
        <w:rPr>
          <w:spacing w:val="2"/>
          <w:sz w:val="28"/>
          <w:szCs w:val="28"/>
        </w:rPr>
        <w:t xml:space="preserve"> устанавливается соответственно учредителем территориальной добровольной пожарной охраны, руководителями предприятий, организаций и частными предпринимателями по согласованию с </w:t>
      </w:r>
      <w:r w:rsidR="00E15882" w:rsidRPr="004421FF">
        <w:rPr>
          <w:spacing w:val="2"/>
          <w:sz w:val="28"/>
          <w:szCs w:val="28"/>
        </w:rPr>
        <w:t>ГУ МЧС России по Нижегородской области</w:t>
      </w:r>
      <w:r w:rsidR="00B422CC" w:rsidRPr="004421FF">
        <w:rPr>
          <w:spacing w:val="2"/>
          <w:sz w:val="28"/>
          <w:szCs w:val="28"/>
        </w:rPr>
        <w:t>, с учетом</w:t>
      </w:r>
      <w:r w:rsidR="00541933">
        <w:rPr>
          <w:spacing w:val="2"/>
          <w:sz w:val="28"/>
          <w:szCs w:val="28"/>
        </w:rPr>
        <w:t xml:space="preserve"> критерия</w:t>
      </w:r>
      <w:r w:rsidR="00B422CC" w:rsidRPr="004421FF">
        <w:rPr>
          <w:spacing w:val="2"/>
          <w:sz w:val="28"/>
          <w:szCs w:val="28"/>
        </w:rPr>
        <w:t xml:space="preserve"> достаточности этой численности для выполнения возложенных задач. </w:t>
      </w:r>
    </w:p>
    <w:p w:rsidR="00E15882" w:rsidRDefault="00212669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lastRenderedPageBreak/>
        <w:tab/>
      </w:r>
      <w:r w:rsidR="00B422CC" w:rsidRPr="004421FF">
        <w:rPr>
          <w:spacing w:val="2"/>
          <w:sz w:val="28"/>
          <w:szCs w:val="28"/>
        </w:rPr>
        <w:t>Для личного состава добровольной пожарной охраны учредителем могут быть установлены знаки отличия и форма одежды.</w:t>
      </w:r>
      <w:r w:rsidR="00B422CC" w:rsidRPr="004421FF">
        <w:rPr>
          <w:spacing w:val="2"/>
          <w:sz w:val="28"/>
          <w:szCs w:val="28"/>
        </w:rPr>
        <w:br/>
      </w:r>
      <w:r w:rsidR="005F50C3" w:rsidRPr="004421FF">
        <w:rPr>
          <w:spacing w:val="2"/>
          <w:sz w:val="28"/>
          <w:szCs w:val="28"/>
        </w:rPr>
        <w:tab/>
        <w:t>6.2</w:t>
      </w:r>
      <w:r w:rsidR="00B422CC" w:rsidRPr="004421FF">
        <w:rPr>
          <w:spacing w:val="2"/>
          <w:sz w:val="28"/>
          <w:szCs w:val="28"/>
        </w:rPr>
        <w:t>. Созданные доброво</w:t>
      </w:r>
      <w:r w:rsidRPr="004421FF">
        <w:rPr>
          <w:spacing w:val="2"/>
          <w:sz w:val="28"/>
          <w:szCs w:val="28"/>
        </w:rPr>
        <w:t xml:space="preserve">льные пожарные дружины </w:t>
      </w:r>
      <w:r w:rsidR="00B422CC" w:rsidRPr="004421FF">
        <w:rPr>
          <w:spacing w:val="2"/>
          <w:sz w:val="28"/>
          <w:szCs w:val="28"/>
        </w:rPr>
        <w:t xml:space="preserve"> проходят регистрацию </w:t>
      </w:r>
      <w:r w:rsidR="00E15882" w:rsidRPr="004421FF">
        <w:rPr>
          <w:spacing w:val="2"/>
          <w:sz w:val="28"/>
          <w:szCs w:val="28"/>
        </w:rPr>
        <w:t xml:space="preserve"> в  ГУ МЧС России по Нижегородской области.</w:t>
      </w:r>
    </w:p>
    <w:p w:rsidR="001C0713" w:rsidRDefault="001C0713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711A84" w:rsidRPr="004421FF" w:rsidRDefault="00711A84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7. </w:t>
      </w:r>
      <w:r w:rsidR="00212669" w:rsidRPr="004421FF">
        <w:rPr>
          <w:spacing w:val="2"/>
          <w:sz w:val="28"/>
          <w:szCs w:val="28"/>
        </w:rPr>
        <w:t>П</w:t>
      </w:r>
      <w:r w:rsidR="00A0430B" w:rsidRPr="004421FF">
        <w:rPr>
          <w:spacing w:val="2"/>
          <w:sz w:val="28"/>
          <w:szCs w:val="28"/>
        </w:rPr>
        <w:t>орядок отбора и ре</w:t>
      </w:r>
      <w:r w:rsidR="00541933">
        <w:rPr>
          <w:spacing w:val="2"/>
          <w:sz w:val="28"/>
          <w:szCs w:val="28"/>
        </w:rPr>
        <w:t>гистрации добровольных пожарных</w:t>
      </w:r>
    </w:p>
    <w:p w:rsidR="00F02C78" w:rsidRDefault="00F02C78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F02C78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5F50C3" w:rsidRPr="004421FF">
        <w:rPr>
          <w:spacing w:val="2"/>
          <w:sz w:val="28"/>
          <w:szCs w:val="28"/>
        </w:rPr>
        <w:t>7.</w:t>
      </w:r>
      <w:r w:rsidR="00AC43A4">
        <w:rPr>
          <w:spacing w:val="2"/>
          <w:sz w:val="28"/>
          <w:szCs w:val="28"/>
        </w:rPr>
        <w:t>1</w:t>
      </w:r>
      <w:r w:rsidR="00B422CC" w:rsidRPr="004421FF">
        <w:rPr>
          <w:spacing w:val="2"/>
          <w:sz w:val="28"/>
          <w:szCs w:val="28"/>
        </w:rPr>
        <w:t>. Добровольными пожарными могу</w:t>
      </w:r>
      <w:r w:rsidR="00212669" w:rsidRPr="004421FF">
        <w:rPr>
          <w:spacing w:val="2"/>
          <w:sz w:val="28"/>
          <w:szCs w:val="28"/>
        </w:rPr>
        <w:t>т быть граждане, проживающие в  г. Арзамасе</w:t>
      </w:r>
      <w:r w:rsidR="00B422CC" w:rsidRPr="004421FF">
        <w:rPr>
          <w:spacing w:val="2"/>
          <w:sz w:val="28"/>
          <w:szCs w:val="28"/>
        </w:rPr>
        <w:t xml:space="preserve"> или работающие в предприятии, организации или на объектах </w:t>
      </w:r>
      <w:r>
        <w:rPr>
          <w:spacing w:val="2"/>
          <w:sz w:val="28"/>
          <w:szCs w:val="28"/>
        </w:rPr>
        <w:t>индивидуальных</w:t>
      </w:r>
      <w:r w:rsidR="00B422CC" w:rsidRPr="004421FF">
        <w:rPr>
          <w:spacing w:val="2"/>
          <w:sz w:val="28"/>
          <w:szCs w:val="28"/>
        </w:rPr>
        <w:t xml:space="preserve"> предпринимателей,</w:t>
      </w:r>
      <w:r w:rsidR="00212669" w:rsidRPr="004421FF">
        <w:rPr>
          <w:spacing w:val="2"/>
          <w:sz w:val="28"/>
          <w:szCs w:val="28"/>
        </w:rPr>
        <w:t xml:space="preserve"> расположенных на территории г. Арзамаса,</w:t>
      </w:r>
      <w:r w:rsidR="00B422CC" w:rsidRPr="004421FF">
        <w:rPr>
          <w:spacing w:val="2"/>
          <w:sz w:val="28"/>
          <w:szCs w:val="28"/>
        </w:rPr>
        <w:t xml:space="preserve"> </w:t>
      </w:r>
      <w:r w:rsidR="00541933">
        <w:rPr>
          <w:spacing w:val="2"/>
          <w:sz w:val="28"/>
          <w:szCs w:val="28"/>
        </w:rPr>
        <w:t>достигшие</w:t>
      </w:r>
      <w:r w:rsidR="00B422CC" w:rsidRPr="004421FF">
        <w:rPr>
          <w:spacing w:val="2"/>
          <w:sz w:val="28"/>
          <w:szCs w:val="28"/>
        </w:rPr>
        <w:t xml:space="preserve"> 18 лет и годные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7C57A0" w:rsidRDefault="00212669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 xml:space="preserve"> Граждане для участия в отборе в добровол</w:t>
      </w:r>
      <w:r w:rsidR="00E15882" w:rsidRPr="004421FF">
        <w:rPr>
          <w:spacing w:val="2"/>
          <w:sz w:val="28"/>
          <w:szCs w:val="28"/>
        </w:rPr>
        <w:t>ьные пожарные подают в  ФГКУ «10-Отряд ФПС по Нижегородской области», МКУ «УГОЧС г. Арзамаса»</w:t>
      </w:r>
      <w:r w:rsidR="00B422CC" w:rsidRPr="004421FF">
        <w:rPr>
          <w:spacing w:val="2"/>
          <w:sz w:val="28"/>
          <w:szCs w:val="28"/>
        </w:rPr>
        <w:t xml:space="preserve"> или руководителю </w:t>
      </w:r>
      <w:r w:rsidR="00CE5A7C" w:rsidRPr="004421FF">
        <w:rPr>
          <w:spacing w:val="2"/>
          <w:sz w:val="28"/>
          <w:szCs w:val="28"/>
        </w:rPr>
        <w:t xml:space="preserve">предприятия, организации и учреждения независимо от форм собственности, </w:t>
      </w:r>
      <w:r w:rsidR="00B422CC" w:rsidRPr="004421FF">
        <w:rPr>
          <w:spacing w:val="2"/>
          <w:sz w:val="28"/>
          <w:szCs w:val="28"/>
        </w:rPr>
        <w:t>письменное заявление</w:t>
      </w:r>
      <w:r w:rsidR="00F02C78">
        <w:rPr>
          <w:spacing w:val="2"/>
          <w:sz w:val="28"/>
          <w:szCs w:val="28"/>
        </w:rPr>
        <w:t>.</w:t>
      </w:r>
    </w:p>
    <w:p w:rsidR="00E15882" w:rsidRDefault="00AC43A4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ab/>
        <w:t>7.2</w:t>
      </w:r>
      <w:r w:rsidR="00D627C3">
        <w:rPr>
          <w:spacing w:val="2"/>
          <w:sz w:val="28"/>
          <w:szCs w:val="28"/>
        </w:rPr>
        <w:t xml:space="preserve">. </w:t>
      </w:r>
      <w:r w:rsidR="002E6A0C" w:rsidRPr="00D627C3">
        <w:rPr>
          <w:sz w:val="28"/>
          <w:szCs w:val="28"/>
        </w:rPr>
        <w:t>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охраны, в котором гражданин будет осуществлять несение службы в качестве добровольного пожарного, в течение пяти рабочих дней с даты приобретения гражданином статуса члена или участника общественного объединения пожарной охраны пода</w:t>
      </w:r>
      <w:r>
        <w:rPr>
          <w:sz w:val="28"/>
          <w:szCs w:val="28"/>
        </w:rPr>
        <w:t xml:space="preserve">ет по месту своего жительства в </w:t>
      </w:r>
      <w:r w:rsidR="002E6A0C" w:rsidRPr="00D627C3">
        <w:rPr>
          <w:sz w:val="28"/>
          <w:szCs w:val="28"/>
        </w:rPr>
        <w:t xml:space="preserve">главное управление МЧС России по </w:t>
      </w:r>
      <w:r w:rsidR="00F02C78">
        <w:rPr>
          <w:sz w:val="28"/>
          <w:szCs w:val="28"/>
        </w:rPr>
        <w:t>Нижегородской области</w:t>
      </w:r>
      <w:r w:rsidR="002E6A0C" w:rsidRPr="00D627C3">
        <w:rPr>
          <w:sz w:val="28"/>
          <w:szCs w:val="28"/>
        </w:rPr>
        <w:t xml:space="preserve"> заявление о регистрации гражданина в реестре добровольных пожарных </w:t>
      </w:r>
      <w:r w:rsidR="00F02C78">
        <w:rPr>
          <w:sz w:val="28"/>
          <w:szCs w:val="28"/>
        </w:rPr>
        <w:t xml:space="preserve"> с приложением документов, предусмотренных Порядком формирования и ведения реестра общественных объединений пожарной охраны и сводного реестра добровольных пожарных, утверждённого Приказом МЧС РФ от 04.08.2011г. № 416.</w:t>
      </w:r>
    </w:p>
    <w:p w:rsidR="003567E5" w:rsidRPr="004421FF" w:rsidRDefault="003567E5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ab/>
        <w:t>7.</w:t>
      </w:r>
      <w:r w:rsidR="00AC43A4">
        <w:rPr>
          <w:sz w:val="28"/>
          <w:szCs w:val="28"/>
        </w:rPr>
        <w:t>3</w:t>
      </w:r>
      <w:r>
        <w:rPr>
          <w:sz w:val="28"/>
          <w:szCs w:val="28"/>
        </w:rPr>
        <w:t>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3567E5" w:rsidRPr="004421FF" w:rsidRDefault="003567E5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212669" w:rsidRPr="004421FF" w:rsidRDefault="005F50C3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8. </w:t>
      </w:r>
      <w:r w:rsidR="00212669" w:rsidRPr="004421FF">
        <w:rPr>
          <w:spacing w:val="2"/>
          <w:sz w:val="28"/>
          <w:szCs w:val="28"/>
        </w:rPr>
        <w:t>П</w:t>
      </w:r>
      <w:r w:rsidR="00A0430B" w:rsidRPr="004421FF">
        <w:rPr>
          <w:spacing w:val="2"/>
          <w:sz w:val="28"/>
          <w:szCs w:val="28"/>
        </w:rPr>
        <w:t>рофессиональная подготовка добровольных пожарных</w:t>
      </w:r>
    </w:p>
    <w:p w:rsidR="00E15882" w:rsidRPr="004421FF" w:rsidRDefault="00B422CC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212669" w:rsidRPr="004421FF">
        <w:rPr>
          <w:spacing w:val="2"/>
          <w:sz w:val="28"/>
          <w:szCs w:val="28"/>
        </w:rPr>
        <w:tab/>
      </w:r>
      <w:r w:rsidR="00E15882" w:rsidRPr="004421FF">
        <w:rPr>
          <w:spacing w:val="2"/>
          <w:sz w:val="28"/>
          <w:szCs w:val="28"/>
        </w:rPr>
        <w:t>8.1</w:t>
      </w:r>
      <w:r w:rsidRPr="004421FF">
        <w:rPr>
          <w:spacing w:val="2"/>
          <w:sz w:val="28"/>
          <w:szCs w:val="28"/>
        </w:rPr>
        <w:t xml:space="preserve">. Добровольные пожарные, зарегистрированные в установленном порядке, проходят обязательную первоначальную подготовку </w:t>
      </w:r>
      <w:r w:rsidR="00E15882" w:rsidRPr="004421FF">
        <w:rPr>
          <w:spacing w:val="2"/>
          <w:sz w:val="28"/>
          <w:szCs w:val="28"/>
        </w:rPr>
        <w:t xml:space="preserve"> на базе 47-ПСЧ ФГКУ «10-Отряд ФПС по Нижегородской области»</w:t>
      </w:r>
      <w:r w:rsidR="00D627C3">
        <w:rPr>
          <w:spacing w:val="2"/>
          <w:sz w:val="28"/>
          <w:szCs w:val="28"/>
        </w:rPr>
        <w:t xml:space="preserve"> с получением</w:t>
      </w:r>
      <w:r w:rsidRPr="004421FF">
        <w:rPr>
          <w:spacing w:val="2"/>
          <w:sz w:val="28"/>
          <w:szCs w:val="28"/>
        </w:rPr>
        <w:t xml:space="preserve"> свидетельств установленного</w:t>
      </w:r>
      <w:r w:rsidR="00D627C3">
        <w:rPr>
          <w:spacing w:val="2"/>
          <w:sz w:val="28"/>
          <w:szCs w:val="28"/>
        </w:rPr>
        <w:t xml:space="preserve"> </w:t>
      </w:r>
      <w:r w:rsidRPr="004421FF">
        <w:rPr>
          <w:spacing w:val="2"/>
          <w:sz w:val="28"/>
          <w:szCs w:val="28"/>
        </w:rPr>
        <w:t>образца.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 xml:space="preserve">Последующая подготовка добровольных пожарных осуществляется начальником добровольного пожарного формирования в нерабочее время по программам, согласованным с начальником </w:t>
      </w:r>
      <w:proofErr w:type="spellStart"/>
      <w:r w:rsidR="00E15882" w:rsidRPr="004421FF">
        <w:rPr>
          <w:spacing w:val="2"/>
          <w:sz w:val="28"/>
          <w:szCs w:val="28"/>
        </w:rPr>
        <w:t>Арзамасского</w:t>
      </w:r>
      <w:proofErr w:type="spellEnd"/>
      <w:r w:rsidR="00E15882" w:rsidRPr="004421FF">
        <w:rPr>
          <w:spacing w:val="2"/>
          <w:sz w:val="28"/>
          <w:szCs w:val="28"/>
        </w:rPr>
        <w:t xml:space="preserve"> гарнизона пожарной охраны.</w:t>
      </w:r>
    </w:p>
    <w:p w:rsidR="00B422CC" w:rsidRPr="004421FF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B422CC" w:rsidRPr="004421FF">
        <w:rPr>
          <w:spacing w:val="2"/>
          <w:sz w:val="28"/>
          <w:szCs w:val="28"/>
        </w:rPr>
        <w:t xml:space="preserve">Затраты на обучение добровольных пожарных покрываются за счет средств учредителей или предприятий, организаций и </w:t>
      </w:r>
      <w:r w:rsidR="00286E3B">
        <w:rPr>
          <w:spacing w:val="2"/>
          <w:sz w:val="28"/>
          <w:szCs w:val="28"/>
        </w:rPr>
        <w:t xml:space="preserve"> индивидуальных</w:t>
      </w:r>
      <w:r w:rsidR="00B422CC" w:rsidRPr="004421FF">
        <w:rPr>
          <w:spacing w:val="2"/>
          <w:sz w:val="28"/>
          <w:szCs w:val="28"/>
        </w:rPr>
        <w:t xml:space="preserve"> предпринимателей.</w:t>
      </w:r>
    </w:p>
    <w:p w:rsidR="008B7DFA" w:rsidRPr="004421FF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8B7DFA" w:rsidRPr="004421FF" w:rsidRDefault="00E15882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>9. Участие в тушении пожаров и проведе</w:t>
      </w:r>
      <w:r w:rsidR="00286E3B">
        <w:rPr>
          <w:spacing w:val="2"/>
          <w:sz w:val="28"/>
          <w:szCs w:val="28"/>
        </w:rPr>
        <w:t>нии аварийно-спасательных работ</w:t>
      </w:r>
    </w:p>
    <w:p w:rsidR="00E15882" w:rsidRPr="004421FF" w:rsidRDefault="00B422CC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E15882" w:rsidRPr="004421FF">
        <w:rPr>
          <w:spacing w:val="2"/>
          <w:sz w:val="28"/>
          <w:szCs w:val="28"/>
        </w:rPr>
        <w:tab/>
        <w:t>9.1</w:t>
      </w:r>
      <w:r w:rsidRPr="004421FF">
        <w:rPr>
          <w:spacing w:val="2"/>
          <w:sz w:val="28"/>
          <w:szCs w:val="28"/>
        </w:rPr>
        <w:t xml:space="preserve">. Дежурство добровольных пожарных осуществляется по месту работы (учебы) или месту жительства, а также в подразделениях </w:t>
      </w:r>
      <w:proofErr w:type="spellStart"/>
      <w:r w:rsidR="00E15882" w:rsidRPr="004421FF">
        <w:rPr>
          <w:spacing w:val="2"/>
          <w:sz w:val="28"/>
          <w:szCs w:val="28"/>
        </w:rPr>
        <w:t>Арзамасского</w:t>
      </w:r>
      <w:proofErr w:type="spellEnd"/>
      <w:r w:rsidR="00E15882" w:rsidRPr="004421FF">
        <w:rPr>
          <w:spacing w:val="2"/>
          <w:sz w:val="28"/>
          <w:szCs w:val="28"/>
        </w:rPr>
        <w:t xml:space="preserve"> гарнизона пожарной охраны</w:t>
      </w:r>
      <w:r w:rsidRPr="004421FF">
        <w:rPr>
          <w:spacing w:val="2"/>
          <w:sz w:val="28"/>
          <w:szCs w:val="28"/>
        </w:rPr>
        <w:t xml:space="preserve"> в период введения особого противопожарного режима в соответствии с графиком, утвержденным руководителями </w:t>
      </w:r>
      <w:r w:rsidR="00CE5A7C" w:rsidRPr="004421FF">
        <w:rPr>
          <w:spacing w:val="2"/>
          <w:sz w:val="28"/>
          <w:szCs w:val="28"/>
        </w:rPr>
        <w:t>предприятий, организаций и учреждений независимо от форм собственности,</w:t>
      </w:r>
      <w:r w:rsidRPr="004421FF">
        <w:rPr>
          <w:spacing w:val="2"/>
          <w:sz w:val="28"/>
          <w:szCs w:val="28"/>
        </w:rPr>
        <w:t xml:space="preserve"> </w:t>
      </w:r>
      <w:r w:rsidR="00E15882" w:rsidRPr="004421FF">
        <w:rPr>
          <w:spacing w:val="2"/>
          <w:sz w:val="28"/>
          <w:szCs w:val="28"/>
        </w:rPr>
        <w:t>ФГКУ «10-Отряд ФПС по Нижегородской области»</w:t>
      </w:r>
      <w:r w:rsidRPr="004421FF">
        <w:rPr>
          <w:spacing w:val="2"/>
          <w:sz w:val="28"/>
          <w:szCs w:val="28"/>
        </w:rPr>
        <w:t xml:space="preserve">. </w:t>
      </w:r>
    </w:p>
    <w:p w:rsidR="00811634" w:rsidRDefault="00E15882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8B7DFA" w:rsidRPr="004421FF">
        <w:rPr>
          <w:spacing w:val="2"/>
          <w:sz w:val="28"/>
          <w:szCs w:val="28"/>
        </w:rPr>
        <w:t>Н</w:t>
      </w:r>
      <w:r w:rsidR="00B422CC" w:rsidRPr="004421FF">
        <w:rPr>
          <w:spacing w:val="2"/>
          <w:sz w:val="28"/>
          <w:szCs w:val="28"/>
        </w:rPr>
        <w:t>а предприятиях и в организациях, в которых созданы добровольные пожарные формирования, определяются место и сигнал (включая мобильную связь) для сбора добровольных пожарных дежурных смен.</w:t>
      </w:r>
      <w:r w:rsidR="00B422CC" w:rsidRPr="004421FF">
        <w:rPr>
          <w:spacing w:val="2"/>
          <w:sz w:val="28"/>
          <w:szCs w:val="28"/>
        </w:rPr>
        <w:br/>
      </w:r>
      <w:r w:rsidR="00723BD1" w:rsidRPr="004421FF">
        <w:rPr>
          <w:spacing w:val="2"/>
          <w:sz w:val="28"/>
          <w:szCs w:val="28"/>
        </w:rPr>
        <w:tab/>
        <w:t>9.2</w:t>
      </w:r>
      <w:r w:rsidR="00B422CC" w:rsidRPr="004421FF">
        <w:rPr>
          <w:spacing w:val="2"/>
          <w:sz w:val="28"/>
          <w:szCs w:val="28"/>
        </w:rPr>
        <w:t xml:space="preserve">. Выезд добровольных пожарных формирований на тушение пожаров и </w:t>
      </w:r>
      <w:r w:rsidR="00B422CC" w:rsidRPr="004421FF">
        <w:rPr>
          <w:spacing w:val="2"/>
          <w:sz w:val="28"/>
          <w:szCs w:val="28"/>
        </w:rPr>
        <w:lastRenderedPageBreak/>
        <w:t>проведение аварийно-спасательных работ осуществляется в безусловном порядке и на безвозмездной основе.</w:t>
      </w:r>
    </w:p>
    <w:p w:rsidR="00811634" w:rsidRDefault="00811634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1C0713" w:rsidRPr="004421FF" w:rsidRDefault="00723BD1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10. </w:t>
      </w:r>
      <w:r w:rsidR="008B7DFA" w:rsidRPr="004421FF">
        <w:rPr>
          <w:spacing w:val="2"/>
          <w:sz w:val="28"/>
          <w:szCs w:val="28"/>
        </w:rPr>
        <w:t>И</w:t>
      </w:r>
      <w:r w:rsidRPr="004421FF">
        <w:rPr>
          <w:spacing w:val="2"/>
          <w:sz w:val="28"/>
          <w:szCs w:val="28"/>
        </w:rPr>
        <w:t>сключение из числа добровольных пожарных</w:t>
      </w:r>
    </w:p>
    <w:p w:rsidR="00811634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</w:p>
    <w:p w:rsidR="00286E3B" w:rsidRDefault="00811634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723BD1" w:rsidRPr="004421FF">
        <w:rPr>
          <w:spacing w:val="2"/>
          <w:sz w:val="28"/>
          <w:szCs w:val="28"/>
        </w:rPr>
        <w:t>10.1</w:t>
      </w:r>
      <w:r w:rsidR="00B422CC" w:rsidRPr="004421FF">
        <w:rPr>
          <w:spacing w:val="2"/>
          <w:sz w:val="28"/>
          <w:szCs w:val="28"/>
        </w:rPr>
        <w:t xml:space="preserve">. </w:t>
      </w:r>
      <w:r w:rsidR="00286E3B" w:rsidRPr="0058523A">
        <w:rPr>
          <w:spacing w:val="2"/>
          <w:sz w:val="28"/>
          <w:szCs w:val="28"/>
        </w:rPr>
        <w:t>Основанием для исключения гражданина из числа добровольных пожарных является:</w:t>
      </w:r>
      <w:r w:rsidR="00286E3B" w:rsidRPr="0058523A">
        <w:rPr>
          <w:spacing w:val="2"/>
          <w:sz w:val="28"/>
          <w:szCs w:val="28"/>
        </w:rPr>
        <w:br/>
      </w:r>
      <w:r w:rsidR="00286E3B">
        <w:rPr>
          <w:spacing w:val="2"/>
          <w:sz w:val="28"/>
          <w:szCs w:val="28"/>
        </w:rPr>
        <w:tab/>
      </w:r>
      <w:r w:rsidR="00286E3B" w:rsidRPr="0058523A">
        <w:rPr>
          <w:spacing w:val="2"/>
          <w:sz w:val="28"/>
          <w:szCs w:val="28"/>
        </w:rPr>
        <w:t>- личное заявление;</w:t>
      </w:r>
      <w:r w:rsidR="00286E3B" w:rsidRPr="0058523A">
        <w:rPr>
          <w:spacing w:val="2"/>
          <w:sz w:val="28"/>
          <w:szCs w:val="28"/>
        </w:rPr>
        <w:br/>
      </w:r>
      <w:r w:rsidR="00286E3B">
        <w:rPr>
          <w:spacing w:val="2"/>
          <w:sz w:val="28"/>
          <w:szCs w:val="28"/>
        </w:rPr>
        <w:tab/>
      </w:r>
      <w:r w:rsidR="00286E3B" w:rsidRPr="0058523A">
        <w:rPr>
          <w:spacing w:val="2"/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  <w:r w:rsidR="00286E3B" w:rsidRPr="0058523A">
        <w:rPr>
          <w:spacing w:val="2"/>
          <w:sz w:val="28"/>
          <w:szCs w:val="28"/>
        </w:rPr>
        <w:br/>
      </w:r>
      <w:r w:rsidR="00286E3B">
        <w:rPr>
          <w:spacing w:val="2"/>
          <w:sz w:val="28"/>
          <w:szCs w:val="28"/>
        </w:rPr>
        <w:tab/>
      </w:r>
      <w:r w:rsidR="00286E3B" w:rsidRPr="0058523A">
        <w:rPr>
          <w:spacing w:val="2"/>
          <w:sz w:val="28"/>
          <w:szCs w:val="28"/>
        </w:rPr>
        <w:t>- состояние здоровья, не позволяющее работать в пожарной охране;</w:t>
      </w:r>
      <w:r w:rsidR="00286E3B" w:rsidRPr="0058523A">
        <w:rPr>
          <w:spacing w:val="2"/>
          <w:sz w:val="28"/>
          <w:szCs w:val="28"/>
        </w:rPr>
        <w:br/>
      </w:r>
      <w:r w:rsidR="00286E3B">
        <w:rPr>
          <w:spacing w:val="2"/>
          <w:sz w:val="28"/>
          <w:szCs w:val="28"/>
        </w:rPr>
        <w:tab/>
      </w:r>
      <w:r w:rsidR="00286E3B" w:rsidRPr="0058523A">
        <w:rPr>
          <w:spacing w:val="2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добровольной пожарной охраны;</w:t>
      </w:r>
      <w:r w:rsidR="00286E3B" w:rsidRPr="0058523A">
        <w:rPr>
          <w:spacing w:val="2"/>
          <w:sz w:val="28"/>
          <w:szCs w:val="28"/>
        </w:rPr>
        <w:br/>
      </w:r>
      <w:r w:rsidR="00286E3B">
        <w:rPr>
          <w:spacing w:val="2"/>
          <w:sz w:val="28"/>
          <w:szCs w:val="28"/>
        </w:rPr>
        <w:tab/>
      </w:r>
      <w:r w:rsidR="00286E3B" w:rsidRPr="0058523A">
        <w:rPr>
          <w:spacing w:val="2"/>
          <w:sz w:val="28"/>
          <w:szCs w:val="28"/>
        </w:rPr>
        <w:t>- совершение действий, несовместимых с пребыванием в добровольной пожарной охране</w:t>
      </w:r>
      <w:r w:rsidR="00286E3B">
        <w:rPr>
          <w:spacing w:val="2"/>
          <w:sz w:val="28"/>
          <w:szCs w:val="28"/>
        </w:rPr>
        <w:t>.</w:t>
      </w:r>
    </w:p>
    <w:p w:rsidR="00B422CC" w:rsidRPr="004421FF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723BD1" w:rsidRPr="004421FF">
        <w:rPr>
          <w:spacing w:val="2"/>
          <w:sz w:val="28"/>
          <w:szCs w:val="28"/>
        </w:rPr>
        <w:t>10.2</w:t>
      </w:r>
      <w:r w:rsidR="00B422CC" w:rsidRPr="004421FF">
        <w:rPr>
          <w:spacing w:val="2"/>
          <w:sz w:val="28"/>
          <w:szCs w:val="28"/>
        </w:rPr>
        <w:t xml:space="preserve">. </w:t>
      </w:r>
      <w:r w:rsidR="00286E3B">
        <w:rPr>
          <w:spacing w:val="2"/>
          <w:sz w:val="28"/>
          <w:szCs w:val="28"/>
        </w:rPr>
        <w:t>И</w:t>
      </w:r>
      <w:r w:rsidR="00B422CC" w:rsidRPr="004421FF">
        <w:rPr>
          <w:spacing w:val="2"/>
          <w:sz w:val="28"/>
          <w:szCs w:val="28"/>
        </w:rPr>
        <w:t>сключени</w:t>
      </w:r>
      <w:r w:rsidR="00286E3B">
        <w:rPr>
          <w:spacing w:val="2"/>
          <w:sz w:val="28"/>
          <w:szCs w:val="28"/>
        </w:rPr>
        <w:t>е</w:t>
      </w:r>
      <w:r w:rsidR="00B422CC" w:rsidRPr="004421FF">
        <w:rPr>
          <w:spacing w:val="2"/>
          <w:sz w:val="28"/>
          <w:szCs w:val="28"/>
        </w:rPr>
        <w:t xml:space="preserve"> гражданина из </w:t>
      </w:r>
      <w:r w:rsidR="00286E3B">
        <w:rPr>
          <w:spacing w:val="2"/>
          <w:sz w:val="28"/>
          <w:szCs w:val="28"/>
        </w:rPr>
        <w:t>реестра</w:t>
      </w:r>
      <w:r w:rsidR="00B422CC" w:rsidRPr="004421FF">
        <w:rPr>
          <w:spacing w:val="2"/>
          <w:sz w:val="28"/>
          <w:szCs w:val="28"/>
        </w:rPr>
        <w:t xml:space="preserve"> добровольных пожарных </w:t>
      </w:r>
      <w:r w:rsidR="00286E3B">
        <w:rPr>
          <w:spacing w:val="2"/>
          <w:sz w:val="28"/>
          <w:szCs w:val="28"/>
        </w:rPr>
        <w:t>осуществляется</w:t>
      </w:r>
      <w:r w:rsidR="00B422CC" w:rsidRPr="004421FF">
        <w:rPr>
          <w:spacing w:val="2"/>
          <w:sz w:val="28"/>
          <w:szCs w:val="28"/>
        </w:rPr>
        <w:t xml:space="preserve"> в порядке, установленном </w:t>
      </w:r>
      <w:r w:rsidR="00996557">
        <w:rPr>
          <w:spacing w:val="2"/>
          <w:sz w:val="28"/>
          <w:szCs w:val="28"/>
        </w:rPr>
        <w:t>Приказом МЧС РФ от 04.08.2011 г. № 416 «Об утверждении Порядка формирования и ведения реестра общественных объединений пожарной охраны и сводного реестра добровольных пожарных»</w:t>
      </w:r>
      <w:r w:rsidR="00B422CC" w:rsidRPr="004421FF">
        <w:rPr>
          <w:spacing w:val="2"/>
          <w:sz w:val="28"/>
          <w:szCs w:val="28"/>
        </w:rPr>
        <w:t>, с внесением соответствующей записи в реестр. Гражданин, исключенный из числа добровольных пожарных, утрачивает предоставленные ему настоящим Положением права и льготы с момента принятия решения об исключении. Повторное принятие гражданина в добровольные пожарные проводится на общих основаниях.</w:t>
      </w:r>
    </w:p>
    <w:p w:rsidR="00CE5A7C" w:rsidRPr="004421FF" w:rsidRDefault="00723BD1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11. </w:t>
      </w:r>
      <w:r w:rsidR="008B7DFA" w:rsidRPr="004421FF">
        <w:rPr>
          <w:spacing w:val="2"/>
          <w:sz w:val="28"/>
          <w:szCs w:val="28"/>
        </w:rPr>
        <w:t>П</w:t>
      </w:r>
      <w:r w:rsidRPr="004421FF">
        <w:rPr>
          <w:spacing w:val="2"/>
          <w:sz w:val="28"/>
          <w:szCs w:val="28"/>
        </w:rPr>
        <w:t>рава и обязанности добровольной пожарной</w:t>
      </w:r>
    </w:p>
    <w:p w:rsidR="008B7DFA" w:rsidRPr="004421FF" w:rsidRDefault="00996557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охраны и добровольных пожарных</w:t>
      </w:r>
    </w:p>
    <w:p w:rsidR="00E9723C" w:rsidRPr="004421FF" w:rsidRDefault="00B422CC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723BD1" w:rsidRPr="004421FF">
        <w:rPr>
          <w:spacing w:val="2"/>
          <w:sz w:val="28"/>
          <w:szCs w:val="28"/>
        </w:rPr>
        <w:tab/>
        <w:t>1</w:t>
      </w:r>
      <w:r w:rsidR="008B7DFA" w:rsidRPr="004421FF">
        <w:rPr>
          <w:spacing w:val="2"/>
          <w:sz w:val="28"/>
          <w:szCs w:val="28"/>
        </w:rPr>
        <w:t>1</w:t>
      </w:r>
      <w:r w:rsidR="00723BD1" w:rsidRPr="004421FF">
        <w:rPr>
          <w:spacing w:val="2"/>
          <w:sz w:val="28"/>
          <w:szCs w:val="28"/>
        </w:rPr>
        <w:t>.1</w:t>
      </w:r>
      <w:r w:rsidRPr="004421FF">
        <w:rPr>
          <w:spacing w:val="2"/>
          <w:sz w:val="28"/>
          <w:szCs w:val="28"/>
        </w:rPr>
        <w:t xml:space="preserve">. На работников добровольной пожарной охраны и добровольных пожарных, осуществляющих деятельность в составе добровольной пожарной </w:t>
      </w:r>
      <w:r w:rsidRPr="004421FF">
        <w:rPr>
          <w:spacing w:val="2"/>
          <w:sz w:val="28"/>
          <w:szCs w:val="28"/>
        </w:rPr>
        <w:lastRenderedPageBreak/>
        <w:t>дружины, уставом  добровольной пожарной дружины либо положением об объектовой  добровольной пожарной дружине должны быть возложены следующие обязанности: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 xml:space="preserve"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</w:t>
      </w:r>
      <w:r w:rsidR="00996557">
        <w:rPr>
          <w:spacing w:val="2"/>
          <w:sz w:val="28"/>
          <w:szCs w:val="28"/>
        </w:rPr>
        <w:t xml:space="preserve">профилактике и (или) </w:t>
      </w:r>
      <w:r w:rsidRPr="004421FF">
        <w:rPr>
          <w:spacing w:val="2"/>
          <w:sz w:val="28"/>
          <w:szCs w:val="28"/>
        </w:rPr>
        <w:t>тушении пожара и проведении аварийно-спасательных работ и оказывать первую помощь пострадавшим;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 xml:space="preserve">4) соблюдать установленный порядок несения службы (дежурства) в расположении </w:t>
      </w:r>
      <w:r w:rsidR="008B7DFA" w:rsidRPr="004421FF">
        <w:rPr>
          <w:spacing w:val="2"/>
          <w:sz w:val="28"/>
          <w:szCs w:val="28"/>
        </w:rPr>
        <w:t>пожарно-спасательной части</w:t>
      </w:r>
      <w:r w:rsidRPr="004421FF">
        <w:rPr>
          <w:spacing w:val="2"/>
          <w:sz w:val="28"/>
          <w:szCs w:val="28"/>
        </w:rPr>
        <w:t xml:space="preserve"> или добровольной пожарной дружины, дисциплину и правила охраны труда в пожарной охране;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пожаров.</w:t>
      </w:r>
      <w:r w:rsidRPr="004421FF">
        <w:rPr>
          <w:spacing w:val="2"/>
          <w:sz w:val="28"/>
          <w:szCs w:val="28"/>
        </w:rPr>
        <w:br/>
      </w:r>
      <w:r w:rsidR="00723BD1" w:rsidRPr="004421FF">
        <w:rPr>
          <w:spacing w:val="2"/>
          <w:sz w:val="28"/>
          <w:szCs w:val="28"/>
        </w:rPr>
        <w:tab/>
        <w:t>11.2</w:t>
      </w:r>
      <w:r w:rsidRPr="004421FF">
        <w:rPr>
          <w:spacing w:val="2"/>
          <w:sz w:val="28"/>
          <w:szCs w:val="28"/>
        </w:rPr>
        <w:t>. Работники добровольной пожарной охраны и добровольные пожарные, осуществляющие деятельность в составе  добровольных пожарных дружин, имеют право на: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 xml:space="preserve">1) защиту жизни и здоровья при исполнении ими обязанностей, связанных с </w:t>
      </w:r>
      <w:r w:rsidRPr="004421FF">
        <w:rPr>
          <w:spacing w:val="2"/>
          <w:sz w:val="28"/>
          <w:szCs w:val="28"/>
        </w:rPr>
        <w:lastRenderedPageBreak/>
        <w:t>осуществлением ими деятельности в добровольной пожарной команде или добровольной пожарной дружине;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Pr="004421FF">
        <w:rPr>
          <w:spacing w:val="2"/>
          <w:sz w:val="28"/>
          <w:szCs w:val="28"/>
        </w:rPr>
        <w:t>2) возмещение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действующим законодательством Российской Федерации;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="00996557">
        <w:rPr>
          <w:spacing w:val="2"/>
          <w:sz w:val="28"/>
          <w:szCs w:val="28"/>
        </w:rPr>
        <w:t>3</w:t>
      </w:r>
      <w:r w:rsidRPr="004421FF">
        <w:rPr>
          <w:spacing w:val="2"/>
          <w:sz w:val="28"/>
          <w:szCs w:val="28"/>
        </w:rPr>
        <w:t xml:space="preserve">) информирование о выявленных нарушениях требований пожарной безопасности </w:t>
      </w:r>
      <w:r w:rsidR="00723BD1" w:rsidRPr="004421FF">
        <w:rPr>
          <w:spacing w:val="2"/>
          <w:sz w:val="28"/>
          <w:szCs w:val="28"/>
        </w:rPr>
        <w:t xml:space="preserve"> </w:t>
      </w:r>
      <w:r w:rsidR="00A0430B" w:rsidRPr="004421FF">
        <w:rPr>
          <w:spacing w:val="2"/>
          <w:sz w:val="28"/>
          <w:szCs w:val="28"/>
        </w:rPr>
        <w:t>О</w:t>
      </w:r>
      <w:r w:rsidR="00723BD1" w:rsidRPr="004421FF">
        <w:rPr>
          <w:spacing w:val="2"/>
          <w:sz w:val="28"/>
          <w:szCs w:val="28"/>
        </w:rPr>
        <w:t xml:space="preserve">тдела надзорной деятельности и профилактической работы по г. Арзамас и </w:t>
      </w:r>
      <w:proofErr w:type="spellStart"/>
      <w:r w:rsidR="00723BD1" w:rsidRPr="004421FF">
        <w:rPr>
          <w:spacing w:val="2"/>
          <w:sz w:val="28"/>
          <w:szCs w:val="28"/>
        </w:rPr>
        <w:t>Арзамасскому</w:t>
      </w:r>
      <w:proofErr w:type="spellEnd"/>
      <w:r w:rsidR="00723BD1" w:rsidRPr="004421FF">
        <w:rPr>
          <w:spacing w:val="2"/>
          <w:sz w:val="28"/>
          <w:szCs w:val="28"/>
        </w:rPr>
        <w:t xml:space="preserve"> району ГУ МЧС России по Нижегородской области, а также руководителей </w:t>
      </w:r>
      <w:r w:rsidR="00E9723C" w:rsidRPr="004421FF">
        <w:rPr>
          <w:spacing w:val="2"/>
          <w:sz w:val="28"/>
          <w:szCs w:val="28"/>
        </w:rPr>
        <w:t>предприятий, организаций и учреждений независимо от форм собственности</w:t>
      </w:r>
      <w:r w:rsidRPr="004421FF">
        <w:rPr>
          <w:spacing w:val="2"/>
          <w:sz w:val="28"/>
          <w:szCs w:val="28"/>
        </w:rPr>
        <w:t>;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="00996557">
        <w:rPr>
          <w:spacing w:val="2"/>
          <w:sz w:val="28"/>
          <w:szCs w:val="28"/>
        </w:rPr>
        <w:t>4</w:t>
      </w:r>
      <w:r w:rsidR="00E9723C" w:rsidRPr="004421FF">
        <w:rPr>
          <w:spacing w:val="2"/>
          <w:sz w:val="28"/>
          <w:szCs w:val="28"/>
        </w:rPr>
        <w:t xml:space="preserve">) внесение </w:t>
      </w:r>
      <w:r w:rsidR="00996557">
        <w:rPr>
          <w:spacing w:val="2"/>
          <w:sz w:val="28"/>
          <w:szCs w:val="28"/>
        </w:rPr>
        <w:t>мэру</w:t>
      </w:r>
      <w:r w:rsidR="00E9723C" w:rsidRPr="004421FF">
        <w:rPr>
          <w:spacing w:val="2"/>
          <w:sz w:val="28"/>
          <w:szCs w:val="28"/>
        </w:rPr>
        <w:t xml:space="preserve"> г. Арзамаса</w:t>
      </w:r>
      <w:r w:rsidRPr="004421FF">
        <w:rPr>
          <w:spacing w:val="2"/>
          <w:sz w:val="28"/>
          <w:szCs w:val="28"/>
        </w:rPr>
        <w:t xml:space="preserve"> и </w:t>
      </w:r>
      <w:r w:rsidR="00E9723C" w:rsidRPr="004421FF">
        <w:rPr>
          <w:spacing w:val="2"/>
          <w:sz w:val="28"/>
          <w:szCs w:val="28"/>
        </w:rPr>
        <w:t xml:space="preserve"> руководителям </w:t>
      </w:r>
      <w:r w:rsidRPr="004421FF">
        <w:rPr>
          <w:spacing w:val="2"/>
          <w:sz w:val="28"/>
          <w:szCs w:val="28"/>
        </w:rPr>
        <w:t>организаци</w:t>
      </w:r>
      <w:r w:rsidR="00E9723C" w:rsidRPr="004421FF">
        <w:rPr>
          <w:spacing w:val="2"/>
          <w:sz w:val="28"/>
          <w:szCs w:val="28"/>
        </w:rPr>
        <w:t>й, предприятий и учреждений</w:t>
      </w:r>
      <w:r w:rsidRPr="004421FF">
        <w:rPr>
          <w:spacing w:val="2"/>
          <w:sz w:val="28"/>
          <w:szCs w:val="28"/>
        </w:rPr>
        <w:t xml:space="preserve"> предложений</w:t>
      </w:r>
      <w:r w:rsidR="00E9723C" w:rsidRPr="004421FF">
        <w:rPr>
          <w:spacing w:val="2"/>
          <w:sz w:val="28"/>
          <w:szCs w:val="28"/>
        </w:rPr>
        <w:t xml:space="preserve"> независимо от форм собственности</w:t>
      </w:r>
      <w:r w:rsidRPr="004421FF">
        <w:rPr>
          <w:spacing w:val="2"/>
          <w:sz w:val="28"/>
          <w:szCs w:val="28"/>
        </w:rPr>
        <w:t xml:space="preserve"> по повышению уровня пожарной безопасности на территории г</w:t>
      </w:r>
      <w:r w:rsidR="00E9723C" w:rsidRPr="004421FF">
        <w:rPr>
          <w:spacing w:val="2"/>
          <w:sz w:val="28"/>
          <w:szCs w:val="28"/>
        </w:rPr>
        <w:t>. Арзамаса</w:t>
      </w:r>
      <w:r w:rsidRPr="004421FF">
        <w:rPr>
          <w:spacing w:val="2"/>
          <w:sz w:val="28"/>
          <w:szCs w:val="28"/>
        </w:rPr>
        <w:t xml:space="preserve"> и в </w:t>
      </w:r>
      <w:r w:rsidR="00E9723C" w:rsidRPr="004421FF">
        <w:rPr>
          <w:spacing w:val="2"/>
          <w:sz w:val="28"/>
          <w:szCs w:val="28"/>
        </w:rPr>
        <w:t>организациях, предприятиях и учреждениях независимо от форм собственности:</w:t>
      </w:r>
    </w:p>
    <w:p w:rsidR="00B422CC" w:rsidRPr="004421FF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ab/>
      </w:r>
      <w:r w:rsidR="00E9723C" w:rsidRPr="004421FF">
        <w:rPr>
          <w:spacing w:val="2"/>
          <w:sz w:val="28"/>
          <w:szCs w:val="28"/>
        </w:rPr>
        <w:t>11.3</w:t>
      </w:r>
      <w:r w:rsidRPr="004421FF">
        <w:rPr>
          <w:spacing w:val="2"/>
          <w:sz w:val="28"/>
          <w:szCs w:val="28"/>
        </w:rPr>
        <w:t xml:space="preserve">. </w:t>
      </w:r>
      <w:r w:rsidR="00B422CC" w:rsidRPr="004421FF">
        <w:rPr>
          <w:spacing w:val="2"/>
          <w:sz w:val="28"/>
          <w:szCs w:val="28"/>
        </w:rPr>
        <w:t xml:space="preserve"> Работники добровольной пожарной охраны и добровольные пожарные, принимающие непосредственное участие в тушении пожаров, обеспечиваются средствами индивидуальной защиты пожарных и снаряжением пожарных, необходимыми для тушения пожаров, в порядке, установленном МЧС России.</w:t>
      </w:r>
    </w:p>
    <w:p w:rsidR="008B7DFA" w:rsidRPr="004421FF" w:rsidRDefault="008B7DFA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8B7DFA" w:rsidRPr="004421FF" w:rsidRDefault="00E9723C" w:rsidP="00711A84">
      <w:pPr>
        <w:shd w:val="clear" w:color="auto" w:fill="FFFFFF"/>
        <w:spacing w:line="360" w:lineRule="auto"/>
        <w:ind w:left="284"/>
        <w:jc w:val="center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t xml:space="preserve">12. </w:t>
      </w:r>
      <w:r w:rsidR="008B7DFA" w:rsidRPr="004421FF">
        <w:rPr>
          <w:spacing w:val="2"/>
          <w:sz w:val="28"/>
          <w:szCs w:val="28"/>
        </w:rPr>
        <w:t>Ф</w:t>
      </w:r>
      <w:r w:rsidRPr="004421FF">
        <w:rPr>
          <w:spacing w:val="2"/>
          <w:sz w:val="28"/>
          <w:szCs w:val="28"/>
        </w:rPr>
        <w:t>инансовое и материально-техническое обеспечение</w:t>
      </w:r>
    </w:p>
    <w:p w:rsidR="00B422CC" w:rsidRDefault="00B422CC" w:rsidP="00711A84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="00E9723C" w:rsidRPr="004421FF">
        <w:rPr>
          <w:spacing w:val="2"/>
          <w:sz w:val="28"/>
          <w:szCs w:val="28"/>
        </w:rPr>
        <w:t>12.1</w:t>
      </w:r>
      <w:r w:rsidRPr="004421FF">
        <w:rPr>
          <w:spacing w:val="2"/>
          <w:sz w:val="28"/>
          <w:szCs w:val="28"/>
        </w:rPr>
        <w:t xml:space="preserve">. Финансовое и материально-техническое обеспечение деятельности подразделений добровольной пожарной охраны осуществляется за счет собственных средств учредителей, средств предприятий, организаций и частных предпринимателей, в которых созданы добровольные пожарные формирования, взносов и пожертвований, средств учредителя (учредителей), средств поддержки, оказываемой </w:t>
      </w:r>
      <w:r w:rsidR="00E9723C" w:rsidRPr="004421FF">
        <w:rPr>
          <w:spacing w:val="2"/>
          <w:sz w:val="28"/>
          <w:szCs w:val="28"/>
        </w:rPr>
        <w:t>администрацией г. Арзамаса</w:t>
      </w:r>
      <w:r w:rsidR="00996557">
        <w:rPr>
          <w:spacing w:val="2"/>
          <w:sz w:val="28"/>
          <w:szCs w:val="28"/>
        </w:rPr>
        <w:t>,</w:t>
      </w:r>
      <w:r w:rsidRPr="004421FF">
        <w:rPr>
          <w:spacing w:val="2"/>
          <w:sz w:val="28"/>
          <w:szCs w:val="28"/>
        </w:rPr>
        <w:t xml:space="preserve"> общественным объединениям пожарной охраны, и иных средств, не запрещенных законодательством Российской Федерации.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lastRenderedPageBreak/>
        <w:tab/>
      </w:r>
      <w:r w:rsidRPr="004421FF">
        <w:rPr>
          <w:spacing w:val="2"/>
          <w:sz w:val="28"/>
          <w:szCs w:val="28"/>
        </w:rPr>
        <w:t xml:space="preserve">Администрация </w:t>
      </w:r>
      <w:proofErr w:type="spellStart"/>
      <w:r w:rsidRPr="004421FF">
        <w:rPr>
          <w:spacing w:val="2"/>
          <w:sz w:val="28"/>
          <w:szCs w:val="28"/>
        </w:rPr>
        <w:t>г</w:t>
      </w:r>
      <w:r w:rsidR="008B7DFA" w:rsidRPr="004421FF">
        <w:rPr>
          <w:spacing w:val="2"/>
          <w:sz w:val="28"/>
          <w:szCs w:val="28"/>
        </w:rPr>
        <w:t>.Арзамаса</w:t>
      </w:r>
      <w:proofErr w:type="spellEnd"/>
      <w:r w:rsidRPr="004421FF">
        <w:rPr>
          <w:spacing w:val="2"/>
          <w:sz w:val="28"/>
          <w:szCs w:val="28"/>
        </w:rPr>
        <w:t xml:space="preserve"> и организации могут осуществлять материальное стимулирование деятельности добровольных пожарных.</w:t>
      </w:r>
      <w:r w:rsidRPr="004421FF">
        <w:rPr>
          <w:spacing w:val="2"/>
          <w:sz w:val="28"/>
          <w:szCs w:val="28"/>
        </w:rPr>
        <w:br/>
      </w:r>
      <w:r w:rsidR="008B7DFA" w:rsidRPr="004421FF">
        <w:rPr>
          <w:spacing w:val="2"/>
          <w:sz w:val="28"/>
          <w:szCs w:val="28"/>
        </w:rPr>
        <w:tab/>
      </w:r>
      <w:r w:rsidR="00F21990" w:rsidRPr="004421FF">
        <w:rPr>
          <w:spacing w:val="2"/>
          <w:sz w:val="28"/>
          <w:szCs w:val="28"/>
        </w:rPr>
        <w:t>12.2</w:t>
      </w:r>
      <w:r w:rsidRPr="004421FF">
        <w:rPr>
          <w:spacing w:val="2"/>
          <w:sz w:val="28"/>
          <w:szCs w:val="28"/>
        </w:rPr>
        <w:t>. Администрация г</w:t>
      </w:r>
      <w:r w:rsidR="008B7DFA" w:rsidRPr="004421FF">
        <w:rPr>
          <w:spacing w:val="2"/>
          <w:sz w:val="28"/>
          <w:szCs w:val="28"/>
        </w:rPr>
        <w:t>. Арзамас</w:t>
      </w:r>
      <w:r w:rsidR="00F21990" w:rsidRPr="004421FF">
        <w:rPr>
          <w:spacing w:val="2"/>
          <w:sz w:val="28"/>
          <w:szCs w:val="28"/>
        </w:rPr>
        <w:t>а</w:t>
      </w:r>
      <w:r w:rsidRPr="004421FF">
        <w:rPr>
          <w:spacing w:val="2"/>
          <w:sz w:val="28"/>
          <w:szCs w:val="28"/>
        </w:rPr>
        <w:t xml:space="preserve"> за счет средств</w:t>
      </w:r>
      <w:r w:rsidR="00996557">
        <w:rPr>
          <w:spacing w:val="2"/>
          <w:sz w:val="28"/>
          <w:szCs w:val="28"/>
        </w:rPr>
        <w:t xml:space="preserve"> местного </w:t>
      </w:r>
      <w:r w:rsidRPr="004421FF">
        <w:rPr>
          <w:spacing w:val="2"/>
          <w:sz w:val="28"/>
          <w:szCs w:val="28"/>
        </w:rPr>
        <w:t xml:space="preserve"> бюджета устанавлива</w:t>
      </w:r>
      <w:r w:rsidR="003567E5">
        <w:rPr>
          <w:spacing w:val="2"/>
          <w:sz w:val="28"/>
          <w:szCs w:val="28"/>
        </w:rPr>
        <w:t>е</w:t>
      </w:r>
      <w:r w:rsidRPr="004421FF">
        <w:rPr>
          <w:spacing w:val="2"/>
          <w:sz w:val="28"/>
          <w:szCs w:val="28"/>
        </w:rPr>
        <w:t>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:rsidR="00787A32" w:rsidRDefault="00787A32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787A32" w:rsidRDefault="00787A32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787A32" w:rsidRDefault="00787A32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787A32" w:rsidRDefault="00787A32" w:rsidP="00711A84">
      <w:pPr>
        <w:shd w:val="clear" w:color="auto" w:fill="FFFFFF"/>
        <w:spacing w:line="360" w:lineRule="auto"/>
        <w:ind w:left="284"/>
        <w:jc w:val="both"/>
        <w:textAlignment w:val="baseline"/>
        <w:rPr>
          <w:spacing w:val="2"/>
          <w:sz w:val="28"/>
          <w:szCs w:val="28"/>
        </w:rPr>
      </w:pPr>
    </w:p>
    <w:p w:rsidR="00787A32" w:rsidRDefault="00787A32" w:rsidP="001C0713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</w:p>
    <w:p w:rsidR="00787A32" w:rsidRDefault="00787A32" w:rsidP="001C0713">
      <w:pPr>
        <w:shd w:val="clear" w:color="auto" w:fill="FFFFFF"/>
        <w:spacing w:line="360" w:lineRule="auto"/>
        <w:ind w:left="284"/>
        <w:textAlignment w:val="baseline"/>
        <w:rPr>
          <w:spacing w:val="2"/>
          <w:sz w:val="28"/>
          <w:szCs w:val="28"/>
        </w:rPr>
      </w:pPr>
    </w:p>
    <w:sectPr w:rsidR="00787A32" w:rsidSect="007D04DB"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7D" w:rsidRDefault="0069347D">
      <w:r>
        <w:separator/>
      </w:r>
    </w:p>
  </w:endnote>
  <w:endnote w:type="continuationSeparator" w:id="0">
    <w:p w:rsidR="0069347D" w:rsidRDefault="006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7D" w:rsidRDefault="0069347D">
      <w:r>
        <w:separator/>
      </w:r>
    </w:p>
  </w:footnote>
  <w:footnote w:type="continuationSeparator" w:id="0">
    <w:p w:rsidR="0069347D" w:rsidRDefault="006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307724"/>
    <w:lvl w:ilvl="0">
      <w:numFmt w:val="decimal"/>
      <w:lvlText w:val="*"/>
      <w:lvlJc w:val="left"/>
    </w:lvl>
  </w:abstractNum>
  <w:abstractNum w:abstractNumId="1">
    <w:nsid w:val="01EC757B"/>
    <w:multiLevelType w:val="hybridMultilevel"/>
    <w:tmpl w:val="51E2DB2C"/>
    <w:lvl w:ilvl="0" w:tplc="DE620018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</w:lvl>
    <w:lvl w:ilvl="1" w:tplc="E3B65442">
      <w:numFmt w:val="none"/>
      <w:lvlText w:val=""/>
      <w:lvlJc w:val="left"/>
      <w:pPr>
        <w:tabs>
          <w:tab w:val="num" w:pos="360"/>
        </w:tabs>
      </w:pPr>
    </w:lvl>
    <w:lvl w:ilvl="2" w:tplc="CD84CE40">
      <w:numFmt w:val="none"/>
      <w:lvlText w:val=""/>
      <w:lvlJc w:val="left"/>
      <w:pPr>
        <w:tabs>
          <w:tab w:val="num" w:pos="360"/>
        </w:tabs>
      </w:pPr>
    </w:lvl>
    <w:lvl w:ilvl="3" w:tplc="2286E1A2">
      <w:numFmt w:val="none"/>
      <w:lvlText w:val=""/>
      <w:lvlJc w:val="left"/>
      <w:pPr>
        <w:tabs>
          <w:tab w:val="num" w:pos="360"/>
        </w:tabs>
      </w:pPr>
    </w:lvl>
    <w:lvl w:ilvl="4" w:tplc="AC6C2540">
      <w:numFmt w:val="none"/>
      <w:lvlText w:val=""/>
      <w:lvlJc w:val="left"/>
      <w:pPr>
        <w:tabs>
          <w:tab w:val="num" w:pos="360"/>
        </w:tabs>
      </w:pPr>
    </w:lvl>
    <w:lvl w:ilvl="5" w:tplc="68B2EAAA">
      <w:numFmt w:val="none"/>
      <w:lvlText w:val=""/>
      <w:lvlJc w:val="left"/>
      <w:pPr>
        <w:tabs>
          <w:tab w:val="num" w:pos="360"/>
        </w:tabs>
      </w:pPr>
    </w:lvl>
    <w:lvl w:ilvl="6" w:tplc="0A8622AE">
      <w:numFmt w:val="none"/>
      <w:lvlText w:val=""/>
      <w:lvlJc w:val="left"/>
      <w:pPr>
        <w:tabs>
          <w:tab w:val="num" w:pos="360"/>
        </w:tabs>
      </w:pPr>
    </w:lvl>
    <w:lvl w:ilvl="7" w:tplc="D966B462">
      <w:numFmt w:val="none"/>
      <w:lvlText w:val=""/>
      <w:lvlJc w:val="left"/>
      <w:pPr>
        <w:tabs>
          <w:tab w:val="num" w:pos="360"/>
        </w:tabs>
      </w:pPr>
    </w:lvl>
    <w:lvl w:ilvl="8" w:tplc="BD5AB61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AB0EB7"/>
    <w:multiLevelType w:val="hybridMultilevel"/>
    <w:tmpl w:val="6C30D0EE"/>
    <w:lvl w:ilvl="0" w:tplc="C340FF8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7F4597F"/>
    <w:multiLevelType w:val="singleLevel"/>
    <w:tmpl w:val="36BAD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194170A"/>
    <w:multiLevelType w:val="hybridMultilevel"/>
    <w:tmpl w:val="3D1A5C40"/>
    <w:lvl w:ilvl="0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>
    <w:nsid w:val="13A73423"/>
    <w:multiLevelType w:val="hybridMultilevel"/>
    <w:tmpl w:val="7BACE9F2"/>
    <w:lvl w:ilvl="0" w:tplc="A454A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C71E2"/>
    <w:multiLevelType w:val="hybridMultilevel"/>
    <w:tmpl w:val="62E6779C"/>
    <w:lvl w:ilvl="0" w:tplc="6BBC83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F6A6A38"/>
    <w:multiLevelType w:val="hybridMultilevel"/>
    <w:tmpl w:val="A3C0A562"/>
    <w:lvl w:ilvl="0" w:tplc="47C831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8">
    <w:nsid w:val="2C450A3C"/>
    <w:multiLevelType w:val="hybridMultilevel"/>
    <w:tmpl w:val="BCC08ED2"/>
    <w:lvl w:ilvl="0" w:tplc="39E0D8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FF224AD"/>
    <w:multiLevelType w:val="hybridMultilevel"/>
    <w:tmpl w:val="83108CF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31CA5334"/>
    <w:multiLevelType w:val="hybridMultilevel"/>
    <w:tmpl w:val="914CA8BC"/>
    <w:lvl w:ilvl="0" w:tplc="4D44985E">
      <w:start w:val="1"/>
      <w:numFmt w:val="bullet"/>
      <w:lvlText w:val="–"/>
      <w:lvlJc w:val="left"/>
      <w:pPr>
        <w:tabs>
          <w:tab w:val="num" w:pos="1789"/>
        </w:tabs>
        <w:ind w:left="72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E73445"/>
    <w:multiLevelType w:val="multilevel"/>
    <w:tmpl w:val="30A6D8B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24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11"/>
        </w:tabs>
        <w:ind w:left="1211" w:hanging="491"/>
      </w:pPr>
      <w:rPr>
        <w:rFonts w:ascii="Sylfaen" w:hAnsi="Sylfaen" w:hint="default"/>
      </w:rPr>
    </w:lvl>
    <w:lvl w:ilvl="2">
      <w:start w:val="1"/>
      <w:numFmt w:val="decimal"/>
      <w:lvlText w:val="%1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3BBE20BF"/>
    <w:multiLevelType w:val="singleLevel"/>
    <w:tmpl w:val="E0EAFA7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13">
    <w:nsid w:val="3CDE5DEC"/>
    <w:multiLevelType w:val="singleLevel"/>
    <w:tmpl w:val="D422D33C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3CFF5629"/>
    <w:multiLevelType w:val="hybridMultilevel"/>
    <w:tmpl w:val="75BE9280"/>
    <w:lvl w:ilvl="0" w:tplc="D422D33C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A0D09"/>
    <w:multiLevelType w:val="hybridMultilevel"/>
    <w:tmpl w:val="81E48C7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D9510BB"/>
    <w:multiLevelType w:val="hybridMultilevel"/>
    <w:tmpl w:val="2564CCC2"/>
    <w:lvl w:ilvl="0" w:tplc="A48ACF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F433C"/>
    <w:multiLevelType w:val="hybridMultilevel"/>
    <w:tmpl w:val="DAE41B02"/>
    <w:lvl w:ilvl="0" w:tplc="AF2CA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9ADEC97C">
      <w:start w:val="1"/>
      <w:numFmt w:val="decimal"/>
      <w:lvlText w:val="%2."/>
      <w:legacy w:legacy="1" w:legacySpace="0" w:legacyIndent="499"/>
      <w:lvlJc w:val="left"/>
      <w:rPr>
        <w:rFonts w:ascii="Times New Roman" w:hAnsi="Times New Roman" w:cs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225FB"/>
    <w:multiLevelType w:val="hybridMultilevel"/>
    <w:tmpl w:val="F94EDC84"/>
    <w:lvl w:ilvl="0" w:tplc="03B23C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7B4B41"/>
    <w:multiLevelType w:val="multilevel"/>
    <w:tmpl w:val="77F2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36145E4"/>
    <w:multiLevelType w:val="hybridMultilevel"/>
    <w:tmpl w:val="8B302C58"/>
    <w:lvl w:ilvl="0" w:tplc="A82ACDDA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color w:val="000000"/>
      </w:rPr>
    </w:lvl>
    <w:lvl w:ilvl="1" w:tplc="B5BEC6CA">
      <w:numFmt w:val="none"/>
      <w:lvlText w:val=""/>
      <w:lvlJc w:val="left"/>
      <w:pPr>
        <w:tabs>
          <w:tab w:val="num" w:pos="360"/>
        </w:tabs>
      </w:pPr>
    </w:lvl>
    <w:lvl w:ilvl="2" w:tplc="D3F84A6C">
      <w:numFmt w:val="none"/>
      <w:lvlText w:val=""/>
      <w:lvlJc w:val="left"/>
      <w:pPr>
        <w:tabs>
          <w:tab w:val="num" w:pos="360"/>
        </w:tabs>
      </w:pPr>
    </w:lvl>
    <w:lvl w:ilvl="3" w:tplc="96AE3B66">
      <w:numFmt w:val="none"/>
      <w:lvlText w:val=""/>
      <w:lvlJc w:val="left"/>
      <w:pPr>
        <w:tabs>
          <w:tab w:val="num" w:pos="360"/>
        </w:tabs>
      </w:pPr>
    </w:lvl>
    <w:lvl w:ilvl="4" w:tplc="2AFE9FC2">
      <w:numFmt w:val="none"/>
      <w:lvlText w:val=""/>
      <w:lvlJc w:val="left"/>
      <w:pPr>
        <w:tabs>
          <w:tab w:val="num" w:pos="360"/>
        </w:tabs>
      </w:pPr>
    </w:lvl>
    <w:lvl w:ilvl="5" w:tplc="7F82458E">
      <w:numFmt w:val="none"/>
      <w:lvlText w:val=""/>
      <w:lvlJc w:val="left"/>
      <w:pPr>
        <w:tabs>
          <w:tab w:val="num" w:pos="360"/>
        </w:tabs>
      </w:pPr>
    </w:lvl>
    <w:lvl w:ilvl="6" w:tplc="B6AC6666">
      <w:numFmt w:val="none"/>
      <w:lvlText w:val=""/>
      <w:lvlJc w:val="left"/>
      <w:pPr>
        <w:tabs>
          <w:tab w:val="num" w:pos="360"/>
        </w:tabs>
      </w:pPr>
    </w:lvl>
    <w:lvl w:ilvl="7" w:tplc="B48871EA">
      <w:numFmt w:val="none"/>
      <w:lvlText w:val=""/>
      <w:lvlJc w:val="left"/>
      <w:pPr>
        <w:tabs>
          <w:tab w:val="num" w:pos="360"/>
        </w:tabs>
      </w:pPr>
    </w:lvl>
    <w:lvl w:ilvl="8" w:tplc="9BAA6D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9CA1DA5"/>
    <w:multiLevelType w:val="singleLevel"/>
    <w:tmpl w:val="0AAA62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EAC5766"/>
    <w:multiLevelType w:val="hybridMultilevel"/>
    <w:tmpl w:val="728CCAF0"/>
    <w:lvl w:ilvl="0" w:tplc="A48ACF9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4"/>
  </w:num>
  <w:num w:numId="13">
    <w:abstractNumId w:val="14"/>
  </w:num>
  <w:num w:numId="14">
    <w:abstractNumId w:val="16"/>
  </w:num>
  <w:num w:numId="15">
    <w:abstractNumId w:val="5"/>
  </w:num>
  <w:num w:numId="16">
    <w:abstractNumId w:val="21"/>
  </w:num>
  <w:num w:numId="17">
    <w:abstractNumId w:val="15"/>
  </w:num>
  <w:num w:numId="18">
    <w:abstractNumId w:val="12"/>
  </w:num>
  <w:num w:numId="19">
    <w:abstractNumId w:val="18"/>
  </w:num>
  <w:num w:numId="20">
    <w:abstractNumId w:val="10"/>
  </w:num>
  <w:num w:numId="21">
    <w:abstractNumId w:val="6"/>
  </w:num>
  <w:num w:numId="22">
    <w:abstractNumId w:val="0"/>
    <w:lvlOverride w:ilvl="0">
      <w:lvl w:ilvl="0">
        <w:start w:val="2"/>
        <w:numFmt w:val="bullet"/>
        <w:lvlText w:val="-"/>
        <w:legacy w:legacy="1" w:legacySpace="0" w:legacyIndent="700"/>
        <w:lvlJc w:val="left"/>
        <w:rPr>
          <w:b w:val="0"/>
        </w:rPr>
      </w:lvl>
    </w:lvlOverride>
  </w:num>
  <w:num w:numId="23">
    <w:abstractNumId w:val="2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Arial" w:hAnsi="Arial" w:cs="Arial" w:hint="default"/>
        </w:rPr>
      </w:lvl>
    </w:lvlOverride>
  </w:num>
  <w:num w:numId="27">
    <w:abstractNumId w:val="7"/>
  </w:num>
  <w:num w:numId="28">
    <w:abstractNumId w:val="20"/>
  </w:num>
  <w:num w:numId="29">
    <w:abstractNumId w:val="8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0"/>
    <w:rsid w:val="00004C2F"/>
    <w:rsid w:val="00005C9E"/>
    <w:rsid w:val="0000614A"/>
    <w:rsid w:val="00013725"/>
    <w:rsid w:val="0001748A"/>
    <w:rsid w:val="00017B87"/>
    <w:rsid w:val="000215B3"/>
    <w:rsid w:val="000249BD"/>
    <w:rsid w:val="000262BA"/>
    <w:rsid w:val="00040AED"/>
    <w:rsid w:val="00040BDB"/>
    <w:rsid w:val="00050412"/>
    <w:rsid w:val="00050787"/>
    <w:rsid w:val="00055AD3"/>
    <w:rsid w:val="00055E96"/>
    <w:rsid w:val="00057F0C"/>
    <w:rsid w:val="00065B7A"/>
    <w:rsid w:val="00070549"/>
    <w:rsid w:val="00070D5D"/>
    <w:rsid w:val="000720DC"/>
    <w:rsid w:val="00076DD0"/>
    <w:rsid w:val="00085DDE"/>
    <w:rsid w:val="00091B85"/>
    <w:rsid w:val="00093EC4"/>
    <w:rsid w:val="00094E67"/>
    <w:rsid w:val="000A14AB"/>
    <w:rsid w:val="000A2F8F"/>
    <w:rsid w:val="000A342D"/>
    <w:rsid w:val="000A3994"/>
    <w:rsid w:val="000A3E57"/>
    <w:rsid w:val="000A4119"/>
    <w:rsid w:val="000B02D8"/>
    <w:rsid w:val="000B664E"/>
    <w:rsid w:val="000C17AB"/>
    <w:rsid w:val="000C7413"/>
    <w:rsid w:val="000D2177"/>
    <w:rsid w:val="000E4551"/>
    <w:rsid w:val="000E5238"/>
    <w:rsid w:val="000E78F0"/>
    <w:rsid w:val="000F368F"/>
    <w:rsid w:val="000F4986"/>
    <w:rsid w:val="000F546A"/>
    <w:rsid w:val="000F6C0A"/>
    <w:rsid w:val="000F7E1F"/>
    <w:rsid w:val="00106EBD"/>
    <w:rsid w:val="00107EA7"/>
    <w:rsid w:val="00110F13"/>
    <w:rsid w:val="001159E8"/>
    <w:rsid w:val="00123D3A"/>
    <w:rsid w:val="0012402E"/>
    <w:rsid w:val="001260B4"/>
    <w:rsid w:val="00141CFF"/>
    <w:rsid w:val="00143683"/>
    <w:rsid w:val="00155242"/>
    <w:rsid w:val="00157188"/>
    <w:rsid w:val="00164006"/>
    <w:rsid w:val="00166046"/>
    <w:rsid w:val="00166946"/>
    <w:rsid w:val="001708E7"/>
    <w:rsid w:val="00175398"/>
    <w:rsid w:val="001769D2"/>
    <w:rsid w:val="00176E3E"/>
    <w:rsid w:val="001778B3"/>
    <w:rsid w:val="001819C0"/>
    <w:rsid w:val="00184AE7"/>
    <w:rsid w:val="00185457"/>
    <w:rsid w:val="00185639"/>
    <w:rsid w:val="00185837"/>
    <w:rsid w:val="001868B9"/>
    <w:rsid w:val="00187811"/>
    <w:rsid w:val="001917B4"/>
    <w:rsid w:val="0019364C"/>
    <w:rsid w:val="0019472D"/>
    <w:rsid w:val="0019591D"/>
    <w:rsid w:val="001A11FB"/>
    <w:rsid w:val="001A1ED9"/>
    <w:rsid w:val="001B151A"/>
    <w:rsid w:val="001B38B9"/>
    <w:rsid w:val="001B53BD"/>
    <w:rsid w:val="001B650B"/>
    <w:rsid w:val="001C0713"/>
    <w:rsid w:val="001C1C7C"/>
    <w:rsid w:val="001C3FE1"/>
    <w:rsid w:val="001C6601"/>
    <w:rsid w:val="001C6682"/>
    <w:rsid w:val="001D42DF"/>
    <w:rsid w:val="001D6DB2"/>
    <w:rsid w:val="001E02AF"/>
    <w:rsid w:val="001E0631"/>
    <w:rsid w:val="001E1B2E"/>
    <w:rsid w:val="001E4097"/>
    <w:rsid w:val="001E40A9"/>
    <w:rsid w:val="001E4C25"/>
    <w:rsid w:val="001E51DA"/>
    <w:rsid w:val="001F18B3"/>
    <w:rsid w:val="001F383F"/>
    <w:rsid w:val="001F572B"/>
    <w:rsid w:val="001F5F61"/>
    <w:rsid w:val="00212669"/>
    <w:rsid w:val="00217948"/>
    <w:rsid w:val="00220B59"/>
    <w:rsid w:val="0022465B"/>
    <w:rsid w:val="00224FE1"/>
    <w:rsid w:val="0022549D"/>
    <w:rsid w:val="002274C2"/>
    <w:rsid w:val="00237E7E"/>
    <w:rsid w:val="002428DB"/>
    <w:rsid w:val="00244B39"/>
    <w:rsid w:val="002470B4"/>
    <w:rsid w:val="002476AC"/>
    <w:rsid w:val="002516FF"/>
    <w:rsid w:val="00261293"/>
    <w:rsid w:val="00261991"/>
    <w:rsid w:val="0027002C"/>
    <w:rsid w:val="002701BE"/>
    <w:rsid w:val="002763B1"/>
    <w:rsid w:val="00282B2C"/>
    <w:rsid w:val="00286E3B"/>
    <w:rsid w:val="00286F41"/>
    <w:rsid w:val="0029527C"/>
    <w:rsid w:val="002952B7"/>
    <w:rsid w:val="002A1D27"/>
    <w:rsid w:val="002A2200"/>
    <w:rsid w:val="002A4D4D"/>
    <w:rsid w:val="002B3545"/>
    <w:rsid w:val="002C3578"/>
    <w:rsid w:val="002C3FFB"/>
    <w:rsid w:val="002C6681"/>
    <w:rsid w:val="002D1052"/>
    <w:rsid w:val="002D6D79"/>
    <w:rsid w:val="002E2D68"/>
    <w:rsid w:val="002E6200"/>
    <w:rsid w:val="002E6A0C"/>
    <w:rsid w:val="002E6AF0"/>
    <w:rsid w:val="002F0691"/>
    <w:rsid w:val="002F4B2F"/>
    <w:rsid w:val="00305825"/>
    <w:rsid w:val="00315F57"/>
    <w:rsid w:val="003170C7"/>
    <w:rsid w:val="003177BF"/>
    <w:rsid w:val="003222D1"/>
    <w:rsid w:val="0032372B"/>
    <w:rsid w:val="003246E5"/>
    <w:rsid w:val="003337AC"/>
    <w:rsid w:val="00333DF6"/>
    <w:rsid w:val="00347C6E"/>
    <w:rsid w:val="00354015"/>
    <w:rsid w:val="00354178"/>
    <w:rsid w:val="003567E5"/>
    <w:rsid w:val="003611E6"/>
    <w:rsid w:val="0036149A"/>
    <w:rsid w:val="00361E1D"/>
    <w:rsid w:val="0036472F"/>
    <w:rsid w:val="0037015A"/>
    <w:rsid w:val="00372A0E"/>
    <w:rsid w:val="00372E0F"/>
    <w:rsid w:val="003759FB"/>
    <w:rsid w:val="0037714A"/>
    <w:rsid w:val="00384A29"/>
    <w:rsid w:val="00391B20"/>
    <w:rsid w:val="0039332C"/>
    <w:rsid w:val="00395367"/>
    <w:rsid w:val="00395984"/>
    <w:rsid w:val="00396AC0"/>
    <w:rsid w:val="003975A4"/>
    <w:rsid w:val="003A0CDC"/>
    <w:rsid w:val="003A41D3"/>
    <w:rsid w:val="003B46F8"/>
    <w:rsid w:val="003B7FC3"/>
    <w:rsid w:val="003C0549"/>
    <w:rsid w:val="003C3005"/>
    <w:rsid w:val="003D0A00"/>
    <w:rsid w:val="003E0398"/>
    <w:rsid w:val="003E29F4"/>
    <w:rsid w:val="003E3116"/>
    <w:rsid w:val="003E616A"/>
    <w:rsid w:val="003E678D"/>
    <w:rsid w:val="003E77AA"/>
    <w:rsid w:val="003F072C"/>
    <w:rsid w:val="003F2978"/>
    <w:rsid w:val="003F63B0"/>
    <w:rsid w:val="00411EBB"/>
    <w:rsid w:val="00420F20"/>
    <w:rsid w:val="00422655"/>
    <w:rsid w:val="00426A6C"/>
    <w:rsid w:val="004302E6"/>
    <w:rsid w:val="00431321"/>
    <w:rsid w:val="004359E8"/>
    <w:rsid w:val="00441CFB"/>
    <w:rsid w:val="00441EED"/>
    <w:rsid w:val="004421FF"/>
    <w:rsid w:val="00446705"/>
    <w:rsid w:val="00446F7D"/>
    <w:rsid w:val="0045120A"/>
    <w:rsid w:val="00455BCF"/>
    <w:rsid w:val="00456D24"/>
    <w:rsid w:val="00465F8D"/>
    <w:rsid w:val="004670FF"/>
    <w:rsid w:val="00483C6A"/>
    <w:rsid w:val="0049494D"/>
    <w:rsid w:val="004B055C"/>
    <w:rsid w:val="004B17D0"/>
    <w:rsid w:val="004B1B7D"/>
    <w:rsid w:val="004B4E9E"/>
    <w:rsid w:val="004B51BD"/>
    <w:rsid w:val="004D25AA"/>
    <w:rsid w:val="004D3B59"/>
    <w:rsid w:val="004D4A46"/>
    <w:rsid w:val="004E0365"/>
    <w:rsid w:val="004E56FB"/>
    <w:rsid w:val="004E7ADA"/>
    <w:rsid w:val="004E7CED"/>
    <w:rsid w:val="004F0463"/>
    <w:rsid w:val="004F2CC8"/>
    <w:rsid w:val="004F4859"/>
    <w:rsid w:val="004F6423"/>
    <w:rsid w:val="004F7A23"/>
    <w:rsid w:val="00500E66"/>
    <w:rsid w:val="00501472"/>
    <w:rsid w:val="00503725"/>
    <w:rsid w:val="005073B8"/>
    <w:rsid w:val="005107AC"/>
    <w:rsid w:val="00512A9A"/>
    <w:rsid w:val="00515EA9"/>
    <w:rsid w:val="00527050"/>
    <w:rsid w:val="00531906"/>
    <w:rsid w:val="005356FF"/>
    <w:rsid w:val="005368B6"/>
    <w:rsid w:val="00536E9D"/>
    <w:rsid w:val="005371D3"/>
    <w:rsid w:val="00541933"/>
    <w:rsid w:val="00543513"/>
    <w:rsid w:val="005445DA"/>
    <w:rsid w:val="005452D6"/>
    <w:rsid w:val="00546636"/>
    <w:rsid w:val="0054712B"/>
    <w:rsid w:val="00547BDF"/>
    <w:rsid w:val="00563F28"/>
    <w:rsid w:val="00565936"/>
    <w:rsid w:val="005705C9"/>
    <w:rsid w:val="005706F0"/>
    <w:rsid w:val="0057354F"/>
    <w:rsid w:val="00574E5F"/>
    <w:rsid w:val="00580EE5"/>
    <w:rsid w:val="00583002"/>
    <w:rsid w:val="005856AF"/>
    <w:rsid w:val="00585C9F"/>
    <w:rsid w:val="005A7DF7"/>
    <w:rsid w:val="005B0C40"/>
    <w:rsid w:val="005B17BF"/>
    <w:rsid w:val="005B1AC5"/>
    <w:rsid w:val="005B299C"/>
    <w:rsid w:val="005B2D99"/>
    <w:rsid w:val="005B75FA"/>
    <w:rsid w:val="005C39B7"/>
    <w:rsid w:val="005C75E1"/>
    <w:rsid w:val="005D2D91"/>
    <w:rsid w:val="005D6F65"/>
    <w:rsid w:val="005D72BB"/>
    <w:rsid w:val="005E1051"/>
    <w:rsid w:val="005E7E2A"/>
    <w:rsid w:val="005F0688"/>
    <w:rsid w:val="005F143B"/>
    <w:rsid w:val="005F2C6C"/>
    <w:rsid w:val="005F50C3"/>
    <w:rsid w:val="00601C1D"/>
    <w:rsid w:val="00607D6B"/>
    <w:rsid w:val="00612276"/>
    <w:rsid w:val="00615FA2"/>
    <w:rsid w:val="00623131"/>
    <w:rsid w:val="00626E4D"/>
    <w:rsid w:val="0062718C"/>
    <w:rsid w:val="006306CA"/>
    <w:rsid w:val="0063361A"/>
    <w:rsid w:val="006339BC"/>
    <w:rsid w:val="00634ADD"/>
    <w:rsid w:val="00637776"/>
    <w:rsid w:val="00637C36"/>
    <w:rsid w:val="00642B25"/>
    <w:rsid w:val="00643078"/>
    <w:rsid w:val="00643F6B"/>
    <w:rsid w:val="00645C14"/>
    <w:rsid w:val="00646044"/>
    <w:rsid w:val="00646822"/>
    <w:rsid w:val="00650B06"/>
    <w:rsid w:val="0065251F"/>
    <w:rsid w:val="00662E78"/>
    <w:rsid w:val="00666D31"/>
    <w:rsid w:val="00667758"/>
    <w:rsid w:val="00680489"/>
    <w:rsid w:val="00683A00"/>
    <w:rsid w:val="006854DE"/>
    <w:rsid w:val="00685ACD"/>
    <w:rsid w:val="00685BF2"/>
    <w:rsid w:val="00687534"/>
    <w:rsid w:val="0069347D"/>
    <w:rsid w:val="00697B5F"/>
    <w:rsid w:val="006A006A"/>
    <w:rsid w:val="006A166C"/>
    <w:rsid w:val="006A2CCB"/>
    <w:rsid w:val="006A6D80"/>
    <w:rsid w:val="006A6F6E"/>
    <w:rsid w:val="006B4FAB"/>
    <w:rsid w:val="006C0CE4"/>
    <w:rsid w:val="006C2601"/>
    <w:rsid w:val="006C3706"/>
    <w:rsid w:val="006C4010"/>
    <w:rsid w:val="006D0754"/>
    <w:rsid w:val="006D2A14"/>
    <w:rsid w:val="006D71E2"/>
    <w:rsid w:val="006F02A1"/>
    <w:rsid w:val="006F0935"/>
    <w:rsid w:val="006F3302"/>
    <w:rsid w:val="006F7DDD"/>
    <w:rsid w:val="00700578"/>
    <w:rsid w:val="007023A4"/>
    <w:rsid w:val="007042A3"/>
    <w:rsid w:val="00711A84"/>
    <w:rsid w:val="00712E01"/>
    <w:rsid w:val="007169C8"/>
    <w:rsid w:val="0072178E"/>
    <w:rsid w:val="007219D9"/>
    <w:rsid w:val="00721EBF"/>
    <w:rsid w:val="00722B3D"/>
    <w:rsid w:val="00723BD1"/>
    <w:rsid w:val="00730BFC"/>
    <w:rsid w:val="00733CDD"/>
    <w:rsid w:val="007371DA"/>
    <w:rsid w:val="007422DA"/>
    <w:rsid w:val="0074518F"/>
    <w:rsid w:val="00754380"/>
    <w:rsid w:val="00760D7B"/>
    <w:rsid w:val="00761D05"/>
    <w:rsid w:val="00762152"/>
    <w:rsid w:val="00763CA4"/>
    <w:rsid w:val="007670DD"/>
    <w:rsid w:val="00775B0B"/>
    <w:rsid w:val="007818C0"/>
    <w:rsid w:val="007830A7"/>
    <w:rsid w:val="00785E0E"/>
    <w:rsid w:val="00787A32"/>
    <w:rsid w:val="0079115A"/>
    <w:rsid w:val="00791528"/>
    <w:rsid w:val="007A4397"/>
    <w:rsid w:val="007A5E1B"/>
    <w:rsid w:val="007B0990"/>
    <w:rsid w:val="007B32E6"/>
    <w:rsid w:val="007B34BB"/>
    <w:rsid w:val="007C454C"/>
    <w:rsid w:val="007C57A0"/>
    <w:rsid w:val="007C5C19"/>
    <w:rsid w:val="007D0331"/>
    <w:rsid w:val="007D04DB"/>
    <w:rsid w:val="007D08A3"/>
    <w:rsid w:val="007D4F44"/>
    <w:rsid w:val="007E5C81"/>
    <w:rsid w:val="007F0AF6"/>
    <w:rsid w:val="007F0EBA"/>
    <w:rsid w:val="007F4676"/>
    <w:rsid w:val="007F6708"/>
    <w:rsid w:val="007F6B15"/>
    <w:rsid w:val="0080226F"/>
    <w:rsid w:val="00810175"/>
    <w:rsid w:val="00811634"/>
    <w:rsid w:val="008218D4"/>
    <w:rsid w:val="00822D5C"/>
    <w:rsid w:val="00822E5A"/>
    <w:rsid w:val="00830086"/>
    <w:rsid w:val="00835774"/>
    <w:rsid w:val="00836B67"/>
    <w:rsid w:val="0084602B"/>
    <w:rsid w:val="008477B3"/>
    <w:rsid w:val="008541AF"/>
    <w:rsid w:val="008545C6"/>
    <w:rsid w:val="0085789F"/>
    <w:rsid w:val="008664F6"/>
    <w:rsid w:val="00871664"/>
    <w:rsid w:val="00881651"/>
    <w:rsid w:val="00882395"/>
    <w:rsid w:val="0088384B"/>
    <w:rsid w:val="00892547"/>
    <w:rsid w:val="008A1BD2"/>
    <w:rsid w:val="008A2D4C"/>
    <w:rsid w:val="008A33C2"/>
    <w:rsid w:val="008A4DE8"/>
    <w:rsid w:val="008A6C69"/>
    <w:rsid w:val="008A7CE6"/>
    <w:rsid w:val="008B1F19"/>
    <w:rsid w:val="008B6FF0"/>
    <w:rsid w:val="008B7DFA"/>
    <w:rsid w:val="008C5B7B"/>
    <w:rsid w:val="008C6B5B"/>
    <w:rsid w:val="008D0048"/>
    <w:rsid w:val="008D457D"/>
    <w:rsid w:val="008D4E27"/>
    <w:rsid w:val="008D6B91"/>
    <w:rsid w:val="008E48A8"/>
    <w:rsid w:val="008E4F9E"/>
    <w:rsid w:val="008F235E"/>
    <w:rsid w:val="008F726D"/>
    <w:rsid w:val="009011CD"/>
    <w:rsid w:val="009034CD"/>
    <w:rsid w:val="00910456"/>
    <w:rsid w:val="00914CF7"/>
    <w:rsid w:val="0091739E"/>
    <w:rsid w:val="009178BD"/>
    <w:rsid w:val="00917AD4"/>
    <w:rsid w:val="009259AA"/>
    <w:rsid w:val="00927DB8"/>
    <w:rsid w:val="00931445"/>
    <w:rsid w:val="00933F53"/>
    <w:rsid w:val="00934D3D"/>
    <w:rsid w:val="00940656"/>
    <w:rsid w:val="0094183C"/>
    <w:rsid w:val="00941B13"/>
    <w:rsid w:val="00941F4D"/>
    <w:rsid w:val="00945DE9"/>
    <w:rsid w:val="009466C3"/>
    <w:rsid w:val="00955529"/>
    <w:rsid w:val="00955C29"/>
    <w:rsid w:val="00956EA0"/>
    <w:rsid w:val="00962C9D"/>
    <w:rsid w:val="00966B6A"/>
    <w:rsid w:val="00970EA9"/>
    <w:rsid w:val="00971575"/>
    <w:rsid w:val="0097686C"/>
    <w:rsid w:val="00980952"/>
    <w:rsid w:val="00981E24"/>
    <w:rsid w:val="009839DE"/>
    <w:rsid w:val="00983D6C"/>
    <w:rsid w:val="00986AF5"/>
    <w:rsid w:val="00987CAC"/>
    <w:rsid w:val="00996557"/>
    <w:rsid w:val="00997E7F"/>
    <w:rsid w:val="009B3DD2"/>
    <w:rsid w:val="009B46AB"/>
    <w:rsid w:val="009B7D62"/>
    <w:rsid w:val="009C0755"/>
    <w:rsid w:val="009C248E"/>
    <w:rsid w:val="009C7827"/>
    <w:rsid w:val="009D7DF3"/>
    <w:rsid w:val="009E1CEC"/>
    <w:rsid w:val="009E70AC"/>
    <w:rsid w:val="009E792D"/>
    <w:rsid w:val="009F104E"/>
    <w:rsid w:val="00A01AAC"/>
    <w:rsid w:val="00A0430B"/>
    <w:rsid w:val="00A04E2C"/>
    <w:rsid w:val="00A10551"/>
    <w:rsid w:val="00A20153"/>
    <w:rsid w:val="00A276EE"/>
    <w:rsid w:val="00A343C5"/>
    <w:rsid w:val="00A353D0"/>
    <w:rsid w:val="00A4185B"/>
    <w:rsid w:val="00A428A3"/>
    <w:rsid w:val="00A446AD"/>
    <w:rsid w:val="00A519D5"/>
    <w:rsid w:val="00A56E3A"/>
    <w:rsid w:val="00A573A4"/>
    <w:rsid w:val="00A60FC5"/>
    <w:rsid w:val="00A75861"/>
    <w:rsid w:val="00A81725"/>
    <w:rsid w:val="00A825B4"/>
    <w:rsid w:val="00A82715"/>
    <w:rsid w:val="00A9493E"/>
    <w:rsid w:val="00A94A33"/>
    <w:rsid w:val="00A9588B"/>
    <w:rsid w:val="00AA012D"/>
    <w:rsid w:val="00AA0FA5"/>
    <w:rsid w:val="00AA227D"/>
    <w:rsid w:val="00AB014E"/>
    <w:rsid w:val="00AB24A5"/>
    <w:rsid w:val="00AB3DDE"/>
    <w:rsid w:val="00AB653D"/>
    <w:rsid w:val="00AC43A4"/>
    <w:rsid w:val="00AC550F"/>
    <w:rsid w:val="00AD01E4"/>
    <w:rsid w:val="00AD0946"/>
    <w:rsid w:val="00AD0CDB"/>
    <w:rsid w:val="00AD3577"/>
    <w:rsid w:val="00AD5251"/>
    <w:rsid w:val="00AD5B71"/>
    <w:rsid w:val="00AD7A22"/>
    <w:rsid w:val="00AE2ED5"/>
    <w:rsid w:val="00AE3B06"/>
    <w:rsid w:val="00AE5753"/>
    <w:rsid w:val="00AE7E09"/>
    <w:rsid w:val="00AF2DB0"/>
    <w:rsid w:val="00AF3A7D"/>
    <w:rsid w:val="00AF3B14"/>
    <w:rsid w:val="00AF496F"/>
    <w:rsid w:val="00AF4D5A"/>
    <w:rsid w:val="00B01500"/>
    <w:rsid w:val="00B02D5E"/>
    <w:rsid w:val="00B06788"/>
    <w:rsid w:val="00B12C6C"/>
    <w:rsid w:val="00B12FF0"/>
    <w:rsid w:val="00B25DC0"/>
    <w:rsid w:val="00B26049"/>
    <w:rsid w:val="00B26110"/>
    <w:rsid w:val="00B264E5"/>
    <w:rsid w:val="00B26A66"/>
    <w:rsid w:val="00B3043E"/>
    <w:rsid w:val="00B31737"/>
    <w:rsid w:val="00B347B5"/>
    <w:rsid w:val="00B34AC9"/>
    <w:rsid w:val="00B36363"/>
    <w:rsid w:val="00B37448"/>
    <w:rsid w:val="00B4069D"/>
    <w:rsid w:val="00B41584"/>
    <w:rsid w:val="00B422CC"/>
    <w:rsid w:val="00B55EFA"/>
    <w:rsid w:val="00B5718A"/>
    <w:rsid w:val="00B60194"/>
    <w:rsid w:val="00B610D3"/>
    <w:rsid w:val="00B64585"/>
    <w:rsid w:val="00B647B0"/>
    <w:rsid w:val="00B67D7B"/>
    <w:rsid w:val="00B67EC3"/>
    <w:rsid w:val="00B70CC8"/>
    <w:rsid w:val="00B729A2"/>
    <w:rsid w:val="00B74134"/>
    <w:rsid w:val="00B808D5"/>
    <w:rsid w:val="00B811F8"/>
    <w:rsid w:val="00B8144E"/>
    <w:rsid w:val="00B835EF"/>
    <w:rsid w:val="00B85555"/>
    <w:rsid w:val="00BA15F0"/>
    <w:rsid w:val="00BA1DDC"/>
    <w:rsid w:val="00BA2A82"/>
    <w:rsid w:val="00BA31EF"/>
    <w:rsid w:val="00BA5B42"/>
    <w:rsid w:val="00BA6AAE"/>
    <w:rsid w:val="00BA70C9"/>
    <w:rsid w:val="00BA76CA"/>
    <w:rsid w:val="00BB3E0F"/>
    <w:rsid w:val="00BB7F3D"/>
    <w:rsid w:val="00BC2330"/>
    <w:rsid w:val="00BC4EFD"/>
    <w:rsid w:val="00BC75C4"/>
    <w:rsid w:val="00BD10E3"/>
    <w:rsid w:val="00BD26BE"/>
    <w:rsid w:val="00BD5C8B"/>
    <w:rsid w:val="00BE1869"/>
    <w:rsid w:val="00BE5268"/>
    <w:rsid w:val="00BE53D3"/>
    <w:rsid w:val="00BF614C"/>
    <w:rsid w:val="00BF62E9"/>
    <w:rsid w:val="00C02C59"/>
    <w:rsid w:val="00C04367"/>
    <w:rsid w:val="00C05524"/>
    <w:rsid w:val="00C1416D"/>
    <w:rsid w:val="00C14549"/>
    <w:rsid w:val="00C15527"/>
    <w:rsid w:val="00C17953"/>
    <w:rsid w:val="00C21B27"/>
    <w:rsid w:val="00C25BB3"/>
    <w:rsid w:val="00C26F42"/>
    <w:rsid w:val="00C30219"/>
    <w:rsid w:val="00C349C1"/>
    <w:rsid w:val="00C376B2"/>
    <w:rsid w:val="00C40687"/>
    <w:rsid w:val="00C4180E"/>
    <w:rsid w:val="00C50ECF"/>
    <w:rsid w:val="00C55AD3"/>
    <w:rsid w:val="00C60022"/>
    <w:rsid w:val="00C61370"/>
    <w:rsid w:val="00C6148B"/>
    <w:rsid w:val="00C6293A"/>
    <w:rsid w:val="00C64793"/>
    <w:rsid w:val="00C800F8"/>
    <w:rsid w:val="00C846AB"/>
    <w:rsid w:val="00C865DF"/>
    <w:rsid w:val="00C91141"/>
    <w:rsid w:val="00C919B7"/>
    <w:rsid w:val="00C92B10"/>
    <w:rsid w:val="00CA0C32"/>
    <w:rsid w:val="00CA1C2C"/>
    <w:rsid w:val="00CA7845"/>
    <w:rsid w:val="00CB59F3"/>
    <w:rsid w:val="00CC06C3"/>
    <w:rsid w:val="00CC1B72"/>
    <w:rsid w:val="00CC65C6"/>
    <w:rsid w:val="00CD310E"/>
    <w:rsid w:val="00CD484A"/>
    <w:rsid w:val="00CE4F7A"/>
    <w:rsid w:val="00CE5A7C"/>
    <w:rsid w:val="00CF0A1A"/>
    <w:rsid w:val="00CF21D8"/>
    <w:rsid w:val="00CF3C16"/>
    <w:rsid w:val="00CF463B"/>
    <w:rsid w:val="00CF4C3B"/>
    <w:rsid w:val="00D023A3"/>
    <w:rsid w:val="00D046CE"/>
    <w:rsid w:val="00D11240"/>
    <w:rsid w:val="00D157D5"/>
    <w:rsid w:val="00D160ED"/>
    <w:rsid w:val="00D16403"/>
    <w:rsid w:val="00D1668A"/>
    <w:rsid w:val="00D16B9D"/>
    <w:rsid w:val="00D25FFA"/>
    <w:rsid w:val="00D30685"/>
    <w:rsid w:val="00D30CE4"/>
    <w:rsid w:val="00D325F0"/>
    <w:rsid w:val="00D35A6D"/>
    <w:rsid w:val="00D4045F"/>
    <w:rsid w:val="00D45D11"/>
    <w:rsid w:val="00D50E50"/>
    <w:rsid w:val="00D50F2B"/>
    <w:rsid w:val="00D61916"/>
    <w:rsid w:val="00D627C3"/>
    <w:rsid w:val="00D64478"/>
    <w:rsid w:val="00D70473"/>
    <w:rsid w:val="00D72FF3"/>
    <w:rsid w:val="00D73633"/>
    <w:rsid w:val="00D84CAB"/>
    <w:rsid w:val="00D8631E"/>
    <w:rsid w:val="00D92CBC"/>
    <w:rsid w:val="00D92FF2"/>
    <w:rsid w:val="00DA2780"/>
    <w:rsid w:val="00DA28FF"/>
    <w:rsid w:val="00DB0BDF"/>
    <w:rsid w:val="00DB2FF0"/>
    <w:rsid w:val="00DB5FB9"/>
    <w:rsid w:val="00DC1B28"/>
    <w:rsid w:val="00DD01E5"/>
    <w:rsid w:val="00DD0663"/>
    <w:rsid w:val="00DD5031"/>
    <w:rsid w:val="00DE16BD"/>
    <w:rsid w:val="00DE3E8E"/>
    <w:rsid w:val="00DE4C91"/>
    <w:rsid w:val="00DF612E"/>
    <w:rsid w:val="00E01844"/>
    <w:rsid w:val="00E020E6"/>
    <w:rsid w:val="00E05297"/>
    <w:rsid w:val="00E0738B"/>
    <w:rsid w:val="00E10281"/>
    <w:rsid w:val="00E14893"/>
    <w:rsid w:val="00E15882"/>
    <w:rsid w:val="00E26186"/>
    <w:rsid w:val="00E2722F"/>
    <w:rsid w:val="00E278CB"/>
    <w:rsid w:val="00E37AB0"/>
    <w:rsid w:val="00E42C33"/>
    <w:rsid w:val="00E43E2C"/>
    <w:rsid w:val="00E51341"/>
    <w:rsid w:val="00E56702"/>
    <w:rsid w:val="00E5677A"/>
    <w:rsid w:val="00E61C12"/>
    <w:rsid w:val="00E648A4"/>
    <w:rsid w:val="00E67179"/>
    <w:rsid w:val="00E67872"/>
    <w:rsid w:val="00E75246"/>
    <w:rsid w:val="00E80646"/>
    <w:rsid w:val="00E8227C"/>
    <w:rsid w:val="00E831D7"/>
    <w:rsid w:val="00E853D2"/>
    <w:rsid w:val="00E935A4"/>
    <w:rsid w:val="00E96A66"/>
    <w:rsid w:val="00E9723C"/>
    <w:rsid w:val="00EA040C"/>
    <w:rsid w:val="00EA0B31"/>
    <w:rsid w:val="00EA2074"/>
    <w:rsid w:val="00EA3C84"/>
    <w:rsid w:val="00EA7BEE"/>
    <w:rsid w:val="00EB03B6"/>
    <w:rsid w:val="00EB1769"/>
    <w:rsid w:val="00EB1AB1"/>
    <w:rsid w:val="00EC46E5"/>
    <w:rsid w:val="00EC5CC3"/>
    <w:rsid w:val="00EC6678"/>
    <w:rsid w:val="00ED6D0E"/>
    <w:rsid w:val="00ED7D90"/>
    <w:rsid w:val="00EF2D37"/>
    <w:rsid w:val="00EF7628"/>
    <w:rsid w:val="00F02543"/>
    <w:rsid w:val="00F02C78"/>
    <w:rsid w:val="00F03FB1"/>
    <w:rsid w:val="00F10939"/>
    <w:rsid w:val="00F1398B"/>
    <w:rsid w:val="00F13E96"/>
    <w:rsid w:val="00F21855"/>
    <w:rsid w:val="00F218AC"/>
    <w:rsid w:val="00F21990"/>
    <w:rsid w:val="00F24677"/>
    <w:rsid w:val="00F34807"/>
    <w:rsid w:val="00F37407"/>
    <w:rsid w:val="00F414E0"/>
    <w:rsid w:val="00F45248"/>
    <w:rsid w:val="00F4533E"/>
    <w:rsid w:val="00F52756"/>
    <w:rsid w:val="00F5384E"/>
    <w:rsid w:val="00F62EBB"/>
    <w:rsid w:val="00F634B0"/>
    <w:rsid w:val="00F64763"/>
    <w:rsid w:val="00F64C7D"/>
    <w:rsid w:val="00F665D6"/>
    <w:rsid w:val="00F717B5"/>
    <w:rsid w:val="00F7619C"/>
    <w:rsid w:val="00F81746"/>
    <w:rsid w:val="00F81DEB"/>
    <w:rsid w:val="00F859F1"/>
    <w:rsid w:val="00F920EB"/>
    <w:rsid w:val="00F94BC1"/>
    <w:rsid w:val="00F9634C"/>
    <w:rsid w:val="00F96E34"/>
    <w:rsid w:val="00FA3E20"/>
    <w:rsid w:val="00FA47FB"/>
    <w:rsid w:val="00FB3DED"/>
    <w:rsid w:val="00FB4669"/>
    <w:rsid w:val="00FB46C5"/>
    <w:rsid w:val="00FC06BB"/>
    <w:rsid w:val="00FC0C7B"/>
    <w:rsid w:val="00FC402D"/>
    <w:rsid w:val="00FC4BFF"/>
    <w:rsid w:val="00FC78BC"/>
    <w:rsid w:val="00FD2009"/>
    <w:rsid w:val="00FD211F"/>
    <w:rsid w:val="00FD303E"/>
    <w:rsid w:val="00FD7168"/>
    <w:rsid w:val="00FE1269"/>
    <w:rsid w:val="00FF0776"/>
    <w:rsid w:val="00FF10DC"/>
    <w:rsid w:val="00FF20CF"/>
    <w:rsid w:val="00FF42FB"/>
    <w:rsid w:val="00FF7AA9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49"/>
  </w:style>
  <w:style w:type="paragraph" w:styleId="1">
    <w:name w:val="heading 1"/>
    <w:basedOn w:val="a"/>
    <w:next w:val="a"/>
    <w:qFormat/>
    <w:rsid w:val="00FD7168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qFormat/>
    <w:rsid w:val="00E6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1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549"/>
    <w:rPr>
      <w:sz w:val="28"/>
    </w:rPr>
  </w:style>
  <w:style w:type="paragraph" w:styleId="20">
    <w:name w:val="Body Text 2"/>
    <w:basedOn w:val="a"/>
    <w:rsid w:val="003C0549"/>
    <w:rPr>
      <w:sz w:val="22"/>
    </w:rPr>
  </w:style>
  <w:style w:type="paragraph" w:styleId="a4">
    <w:name w:val="Balloon Text"/>
    <w:basedOn w:val="a"/>
    <w:semiHidden/>
    <w:rsid w:val="00BA15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4AE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184AE7"/>
  </w:style>
  <w:style w:type="character" w:styleId="a7">
    <w:name w:val="annotation reference"/>
    <w:basedOn w:val="a0"/>
    <w:semiHidden/>
    <w:rsid w:val="00970EA9"/>
    <w:rPr>
      <w:sz w:val="16"/>
      <w:szCs w:val="16"/>
    </w:rPr>
  </w:style>
  <w:style w:type="paragraph" w:styleId="a8">
    <w:name w:val="annotation text"/>
    <w:basedOn w:val="a"/>
    <w:semiHidden/>
    <w:rsid w:val="00970EA9"/>
  </w:style>
  <w:style w:type="paragraph" w:styleId="a9">
    <w:name w:val="annotation subject"/>
    <w:basedOn w:val="a8"/>
    <w:next w:val="a8"/>
    <w:semiHidden/>
    <w:rsid w:val="00970EA9"/>
    <w:rPr>
      <w:b/>
      <w:bCs/>
    </w:rPr>
  </w:style>
  <w:style w:type="paragraph" w:styleId="aa">
    <w:name w:val="Title"/>
    <w:basedOn w:val="a"/>
    <w:qFormat/>
    <w:rsid w:val="00FD7168"/>
    <w:pPr>
      <w:jc w:val="center"/>
    </w:pPr>
    <w:rPr>
      <w:b/>
      <w:sz w:val="24"/>
      <w:lang w:eastAsia="en-US"/>
    </w:rPr>
  </w:style>
  <w:style w:type="paragraph" w:styleId="ab">
    <w:name w:val="Body Text Indent"/>
    <w:basedOn w:val="a"/>
    <w:rsid w:val="00E67179"/>
    <w:pPr>
      <w:spacing w:after="120"/>
      <w:ind w:left="283"/>
    </w:pPr>
  </w:style>
  <w:style w:type="paragraph" w:styleId="ac">
    <w:name w:val="footer"/>
    <w:basedOn w:val="a"/>
    <w:rsid w:val="00955529"/>
    <w:pPr>
      <w:tabs>
        <w:tab w:val="center" w:pos="4844"/>
        <w:tab w:val="right" w:pos="9689"/>
      </w:tabs>
    </w:pPr>
  </w:style>
  <w:style w:type="paragraph" w:styleId="ad">
    <w:name w:val="caption"/>
    <w:basedOn w:val="a"/>
    <w:next w:val="a"/>
    <w:qFormat/>
    <w:rsid w:val="00AB653D"/>
    <w:pPr>
      <w:autoSpaceDE w:val="0"/>
      <w:autoSpaceDN w:val="0"/>
      <w:jc w:val="center"/>
    </w:pPr>
    <w:rPr>
      <w:sz w:val="26"/>
    </w:rPr>
  </w:style>
  <w:style w:type="paragraph" w:styleId="ae">
    <w:name w:val="Block Text"/>
    <w:basedOn w:val="a"/>
    <w:rsid w:val="003B7FC3"/>
    <w:pPr>
      <w:ind w:left="567" w:right="5669"/>
      <w:jc w:val="center"/>
    </w:pPr>
    <w:rPr>
      <w:sz w:val="24"/>
      <w:lang w:eastAsia="en-US"/>
    </w:rPr>
  </w:style>
  <w:style w:type="paragraph" w:customStyle="1" w:styleId="10">
    <w:name w:val="Текст1"/>
    <w:basedOn w:val="a"/>
    <w:rsid w:val="00F109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F10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0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10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">
    <w:name w:val="Table Grid"/>
    <w:basedOn w:val="a1"/>
    <w:rsid w:val="006C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6C26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F665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4F0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Таблицы (моноширинный)"/>
    <w:basedOn w:val="a"/>
    <w:next w:val="a"/>
    <w:rsid w:val="007B3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881651"/>
  </w:style>
  <w:style w:type="paragraph" w:styleId="af3">
    <w:name w:val="footnote text"/>
    <w:basedOn w:val="a"/>
    <w:link w:val="af4"/>
    <w:rsid w:val="00580EE5"/>
  </w:style>
  <w:style w:type="character" w:customStyle="1" w:styleId="af4">
    <w:name w:val="Текст сноски Знак"/>
    <w:basedOn w:val="a0"/>
    <w:link w:val="af3"/>
    <w:rsid w:val="00580EE5"/>
  </w:style>
  <w:style w:type="character" w:styleId="af5">
    <w:name w:val="footnote reference"/>
    <w:basedOn w:val="a0"/>
    <w:rsid w:val="00580EE5"/>
    <w:rPr>
      <w:vertAlign w:val="superscript"/>
    </w:rPr>
  </w:style>
  <w:style w:type="paragraph" w:styleId="af6">
    <w:name w:val="endnote text"/>
    <w:basedOn w:val="a"/>
    <w:link w:val="af7"/>
    <w:rsid w:val="00580EE5"/>
  </w:style>
  <w:style w:type="character" w:customStyle="1" w:styleId="af7">
    <w:name w:val="Текст концевой сноски Знак"/>
    <w:basedOn w:val="a0"/>
    <w:link w:val="af6"/>
    <w:rsid w:val="00580EE5"/>
  </w:style>
  <w:style w:type="character" w:styleId="af8">
    <w:name w:val="endnote reference"/>
    <w:basedOn w:val="a0"/>
    <w:rsid w:val="00580EE5"/>
    <w:rPr>
      <w:vertAlign w:val="superscript"/>
    </w:rPr>
  </w:style>
  <w:style w:type="paragraph" w:customStyle="1" w:styleId="ConsPlusNormal">
    <w:name w:val="ConsPlusNormal"/>
    <w:rsid w:val="00C40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"/>
    <w:rsid w:val="008716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3759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5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BC75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49"/>
  </w:style>
  <w:style w:type="paragraph" w:styleId="1">
    <w:name w:val="heading 1"/>
    <w:basedOn w:val="a"/>
    <w:next w:val="a"/>
    <w:qFormat/>
    <w:rsid w:val="00FD7168"/>
    <w:pPr>
      <w:keepNext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qFormat/>
    <w:rsid w:val="00E67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612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549"/>
    <w:rPr>
      <w:sz w:val="28"/>
    </w:rPr>
  </w:style>
  <w:style w:type="paragraph" w:styleId="20">
    <w:name w:val="Body Text 2"/>
    <w:basedOn w:val="a"/>
    <w:rsid w:val="003C0549"/>
    <w:rPr>
      <w:sz w:val="22"/>
    </w:rPr>
  </w:style>
  <w:style w:type="paragraph" w:styleId="a4">
    <w:name w:val="Balloon Text"/>
    <w:basedOn w:val="a"/>
    <w:semiHidden/>
    <w:rsid w:val="00BA15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4AE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184AE7"/>
  </w:style>
  <w:style w:type="character" w:styleId="a7">
    <w:name w:val="annotation reference"/>
    <w:basedOn w:val="a0"/>
    <w:semiHidden/>
    <w:rsid w:val="00970EA9"/>
    <w:rPr>
      <w:sz w:val="16"/>
      <w:szCs w:val="16"/>
    </w:rPr>
  </w:style>
  <w:style w:type="paragraph" w:styleId="a8">
    <w:name w:val="annotation text"/>
    <w:basedOn w:val="a"/>
    <w:semiHidden/>
    <w:rsid w:val="00970EA9"/>
  </w:style>
  <w:style w:type="paragraph" w:styleId="a9">
    <w:name w:val="annotation subject"/>
    <w:basedOn w:val="a8"/>
    <w:next w:val="a8"/>
    <w:semiHidden/>
    <w:rsid w:val="00970EA9"/>
    <w:rPr>
      <w:b/>
      <w:bCs/>
    </w:rPr>
  </w:style>
  <w:style w:type="paragraph" w:styleId="aa">
    <w:name w:val="Title"/>
    <w:basedOn w:val="a"/>
    <w:qFormat/>
    <w:rsid w:val="00FD7168"/>
    <w:pPr>
      <w:jc w:val="center"/>
    </w:pPr>
    <w:rPr>
      <w:b/>
      <w:sz w:val="24"/>
      <w:lang w:eastAsia="en-US"/>
    </w:rPr>
  </w:style>
  <w:style w:type="paragraph" w:styleId="ab">
    <w:name w:val="Body Text Indent"/>
    <w:basedOn w:val="a"/>
    <w:rsid w:val="00E67179"/>
    <w:pPr>
      <w:spacing w:after="120"/>
      <w:ind w:left="283"/>
    </w:pPr>
  </w:style>
  <w:style w:type="paragraph" w:styleId="ac">
    <w:name w:val="footer"/>
    <w:basedOn w:val="a"/>
    <w:rsid w:val="00955529"/>
    <w:pPr>
      <w:tabs>
        <w:tab w:val="center" w:pos="4844"/>
        <w:tab w:val="right" w:pos="9689"/>
      </w:tabs>
    </w:pPr>
  </w:style>
  <w:style w:type="paragraph" w:styleId="ad">
    <w:name w:val="caption"/>
    <w:basedOn w:val="a"/>
    <w:next w:val="a"/>
    <w:qFormat/>
    <w:rsid w:val="00AB653D"/>
    <w:pPr>
      <w:autoSpaceDE w:val="0"/>
      <w:autoSpaceDN w:val="0"/>
      <w:jc w:val="center"/>
    </w:pPr>
    <w:rPr>
      <w:sz w:val="26"/>
    </w:rPr>
  </w:style>
  <w:style w:type="paragraph" w:styleId="ae">
    <w:name w:val="Block Text"/>
    <w:basedOn w:val="a"/>
    <w:rsid w:val="003B7FC3"/>
    <w:pPr>
      <w:ind w:left="567" w:right="5669"/>
      <w:jc w:val="center"/>
    </w:pPr>
    <w:rPr>
      <w:sz w:val="24"/>
      <w:lang w:eastAsia="en-US"/>
    </w:rPr>
  </w:style>
  <w:style w:type="paragraph" w:customStyle="1" w:styleId="10">
    <w:name w:val="Текст1"/>
    <w:basedOn w:val="a"/>
    <w:rsid w:val="00F1093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F10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10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10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">
    <w:name w:val="Table Grid"/>
    <w:basedOn w:val="a1"/>
    <w:rsid w:val="006C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"/>
    <w:basedOn w:val="a"/>
    <w:rsid w:val="006C26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rsid w:val="00F665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 Знак Знак"/>
    <w:basedOn w:val="a"/>
    <w:rsid w:val="004F04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Таблицы (моноширинный)"/>
    <w:basedOn w:val="a"/>
    <w:next w:val="a"/>
    <w:rsid w:val="007B34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881651"/>
  </w:style>
  <w:style w:type="paragraph" w:styleId="af3">
    <w:name w:val="footnote text"/>
    <w:basedOn w:val="a"/>
    <w:link w:val="af4"/>
    <w:rsid w:val="00580EE5"/>
  </w:style>
  <w:style w:type="character" w:customStyle="1" w:styleId="af4">
    <w:name w:val="Текст сноски Знак"/>
    <w:basedOn w:val="a0"/>
    <w:link w:val="af3"/>
    <w:rsid w:val="00580EE5"/>
  </w:style>
  <w:style w:type="character" w:styleId="af5">
    <w:name w:val="footnote reference"/>
    <w:basedOn w:val="a0"/>
    <w:rsid w:val="00580EE5"/>
    <w:rPr>
      <w:vertAlign w:val="superscript"/>
    </w:rPr>
  </w:style>
  <w:style w:type="paragraph" w:styleId="af6">
    <w:name w:val="endnote text"/>
    <w:basedOn w:val="a"/>
    <w:link w:val="af7"/>
    <w:rsid w:val="00580EE5"/>
  </w:style>
  <w:style w:type="character" w:customStyle="1" w:styleId="af7">
    <w:name w:val="Текст концевой сноски Знак"/>
    <w:basedOn w:val="a0"/>
    <w:link w:val="af6"/>
    <w:rsid w:val="00580EE5"/>
  </w:style>
  <w:style w:type="character" w:styleId="af8">
    <w:name w:val="endnote reference"/>
    <w:basedOn w:val="a0"/>
    <w:rsid w:val="00580EE5"/>
    <w:rPr>
      <w:vertAlign w:val="superscript"/>
    </w:rPr>
  </w:style>
  <w:style w:type="paragraph" w:customStyle="1" w:styleId="ConsPlusNormal">
    <w:name w:val="ConsPlusNormal"/>
    <w:rsid w:val="00C406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Нормальный"/>
    <w:rsid w:val="008716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3759F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59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A3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rsid w:val="00BC75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2.%20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BCF78-F1B9-42D1-8B7A-DF78CF3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1</TotalTime>
  <Pages>12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semov</dc:creator>
  <cp:lastModifiedBy>Канаева Ольга Александровна</cp:lastModifiedBy>
  <cp:revision>3</cp:revision>
  <cp:lastPrinted>2019-04-17T13:36:00Z</cp:lastPrinted>
  <dcterms:created xsi:type="dcterms:W3CDTF">2019-04-17T13:44:00Z</dcterms:created>
  <dcterms:modified xsi:type="dcterms:W3CDTF">2019-04-17T13:45:00Z</dcterms:modified>
</cp:coreProperties>
</file>